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B90662" w14:textId="77777777" w:rsidR="005B7C6B" w:rsidRPr="00C75E6A" w:rsidRDefault="000D5835" w:rsidP="00DB41EE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Firenze, lì ……………………</w:t>
      </w:r>
      <w:r w:rsidRPr="00C75E6A">
        <w:rPr>
          <w:rFonts w:ascii="Verdana" w:hAnsi="Verdana" w:cs="Arial"/>
          <w:sz w:val="18"/>
          <w:szCs w:val="18"/>
        </w:rPr>
        <w:tab/>
      </w:r>
      <w:r w:rsidRPr="00C75E6A">
        <w:rPr>
          <w:rFonts w:ascii="Verdana" w:hAnsi="Verdana" w:cs="Arial"/>
          <w:sz w:val="18"/>
          <w:szCs w:val="18"/>
        </w:rPr>
        <w:tab/>
        <w:t xml:space="preserve">      </w:t>
      </w:r>
    </w:p>
    <w:p w14:paraId="0514DD57" w14:textId="77777777" w:rsidR="008051D7" w:rsidRPr="00C75E6A" w:rsidRDefault="008051D7" w:rsidP="00DB41EE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5F57D3B6" w14:textId="2B36B8DE" w:rsidR="000D5835" w:rsidRPr="00C75E6A" w:rsidRDefault="000D5835" w:rsidP="008051D7">
      <w:pPr>
        <w:spacing w:after="0" w:line="240" w:lineRule="auto"/>
        <w:ind w:left="3545" w:firstLine="709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Al Direttore del Dipartimento di </w:t>
      </w:r>
      <w:r w:rsidR="005B7C6B" w:rsidRPr="00C75E6A">
        <w:rPr>
          <w:rFonts w:ascii="Verdana" w:hAnsi="Verdana" w:cs="Arial"/>
          <w:sz w:val="18"/>
          <w:szCs w:val="18"/>
        </w:rPr>
        <w:t>Matematica e Informatica</w:t>
      </w:r>
    </w:p>
    <w:p w14:paraId="4761E6CD" w14:textId="6D5ED943" w:rsidR="000D5835" w:rsidRPr="00C75E6A" w:rsidRDefault="000D5835" w:rsidP="008051D7">
      <w:pPr>
        <w:spacing w:after="0" w:line="24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                                                   </w:t>
      </w:r>
      <w:r w:rsidR="005B7C6B" w:rsidRPr="00C75E6A">
        <w:rPr>
          <w:rFonts w:ascii="Verdana" w:hAnsi="Verdana" w:cs="Arial"/>
          <w:sz w:val="18"/>
          <w:szCs w:val="18"/>
        </w:rPr>
        <w:t xml:space="preserve">     </w:t>
      </w:r>
      <w:r w:rsidRPr="00C75E6A">
        <w:rPr>
          <w:rFonts w:ascii="Verdana" w:hAnsi="Verdana" w:cs="Arial"/>
          <w:sz w:val="18"/>
          <w:szCs w:val="18"/>
        </w:rPr>
        <w:t>Sede</w:t>
      </w:r>
    </w:p>
    <w:p w14:paraId="6AC1DD84" w14:textId="77777777" w:rsidR="005B7C6B" w:rsidRPr="00C75E6A" w:rsidRDefault="005B7C6B" w:rsidP="007A034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1E01FB7" w14:textId="77777777" w:rsidR="00142D71" w:rsidRPr="00C75E6A" w:rsidRDefault="00142D71" w:rsidP="007A034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8342B38" w14:textId="77777777" w:rsidR="00314A7A" w:rsidRPr="00C75E6A" w:rsidRDefault="000D5835" w:rsidP="005B7C6B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Il sottoscritto ________________________________, in qualità di _____________________________ </w:t>
      </w:r>
      <w:r w:rsidRPr="00C75E6A">
        <w:rPr>
          <w:rFonts w:ascii="Verdana" w:hAnsi="Verdana" w:cs="Arial"/>
          <w:sz w:val="18"/>
          <w:szCs w:val="18"/>
          <w:vertAlign w:val="superscript"/>
        </w:rPr>
        <w:footnoteReference w:id="1"/>
      </w:r>
      <w:r w:rsidRPr="00C75E6A">
        <w:rPr>
          <w:rFonts w:ascii="Verdana" w:hAnsi="Verdana" w:cs="Arial"/>
          <w:sz w:val="18"/>
          <w:szCs w:val="18"/>
        </w:rPr>
        <w:t xml:space="preserve">  </w:t>
      </w:r>
    </w:p>
    <w:p w14:paraId="16F594E2" w14:textId="77777777" w:rsidR="00314A7A" w:rsidRPr="00C75E6A" w:rsidRDefault="00314A7A" w:rsidP="005B7C6B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059DB8B" w14:textId="046AF996" w:rsidR="000D5835" w:rsidRPr="00C75E6A" w:rsidRDefault="000D5835" w:rsidP="005B7C6B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per lo svolgimento dei compiti istituzionali legati a (</w:t>
      </w:r>
      <w:r w:rsidRPr="00C75E6A">
        <w:rPr>
          <w:rFonts w:ascii="Verdana" w:hAnsi="Verdana" w:cs="Arial"/>
          <w:i/>
          <w:sz w:val="18"/>
          <w:szCs w:val="18"/>
        </w:rPr>
        <w:t xml:space="preserve">motivazione da dettagliare </w:t>
      </w:r>
      <w:r w:rsidRPr="00C75E6A">
        <w:rPr>
          <w:rStyle w:val="Rimandonotaapidipagina"/>
          <w:rFonts w:ascii="Verdana" w:hAnsi="Verdana"/>
          <w:b/>
          <w:sz w:val="18"/>
          <w:szCs w:val="18"/>
        </w:rPr>
        <w:footnoteReference w:id="2"/>
      </w:r>
      <w:r w:rsidRPr="00C75E6A">
        <w:rPr>
          <w:rFonts w:ascii="Verdana" w:hAnsi="Verdana" w:cs="Arial"/>
          <w:i/>
          <w:sz w:val="18"/>
          <w:szCs w:val="18"/>
        </w:rPr>
        <w:t xml:space="preserve">) </w:t>
      </w:r>
    </w:p>
    <w:p w14:paraId="6248250E" w14:textId="77777777" w:rsidR="000D5835" w:rsidRPr="00C75E6A" w:rsidRDefault="000D5835" w:rsidP="00DF6360">
      <w:pPr>
        <w:spacing w:after="0" w:line="240" w:lineRule="auto"/>
        <w:ind w:left="-142"/>
        <w:jc w:val="both"/>
        <w:rPr>
          <w:rFonts w:ascii="Verdana" w:hAnsi="Verdana" w:cs="Arial"/>
          <w:sz w:val="18"/>
          <w:szCs w:val="18"/>
        </w:rPr>
      </w:pPr>
    </w:p>
    <w:p w14:paraId="2E0E1298" w14:textId="40AAE545" w:rsidR="00314A7A" w:rsidRPr="00C75E6A" w:rsidRDefault="000D5835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75E6A">
        <w:rPr>
          <w:rFonts w:ascii="Verdana" w:hAnsi="Verdana" w:cs="Arial"/>
          <w:sz w:val="18"/>
          <w:szCs w:val="18"/>
        </w:rPr>
        <w:instrText xml:space="preserve"> FORMCHECKBOX </w:instrText>
      </w:r>
      <w:r w:rsidR="00C411D9">
        <w:rPr>
          <w:rFonts w:ascii="Verdana" w:hAnsi="Verdana" w:cs="Arial"/>
          <w:sz w:val="18"/>
          <w:szCs w:val="18"/>
        </w:rPr>
      </w:r>
      <w:r w:rsidR="00C411D9">
        <w:rPr>
          <w:rFonts w:ascii="Verdana" w:hAnsi="Verdana" w:cs="Arial"/>
          <w:sz w:val="18"/>
          <w:szCs w:val="18"/>
        </w:rPr>
        <w:fldChar w:fldCharType="separate"/>
      </w:r>
      <w:r w:rsidRPr="00C75E6A">
        <w:rPr>
          <w:rFonts w:ascii="Verdana" w:hAnsi="Verdana" w:cs="Arial"/>
          <w:sz w:val="18"/>
          <w:szCs w:val="18"/>
        </w:rPr>
        <w:fldChar w:fldCharType="end"/>
      </w:r>
      <w:r w:rsidR="00E077C5" w:rsidRPr="00C75E6A">
        <w:rPr>
          <w:rFonts w:ascii="Verdana" w:hAnsi="Verdana" w:cs="Arial"/>
          <w:sz w:val="18"/>
          <w:szCs w:val="18"/>
        </w:rPr>
        <w:tab/>
      </w:r>
      <w:r w:rsidR="00E077C5" w:rsidRPr="00C75E6A">
        <w:rPr>
          <w:rFonts w:ascii="Verdana" w:hAnsi="Verdana" w:cs="Arial"/>
          <w:b/>
          <w:sz w:val="18"/>
          <w:szCs w:val="18"/>
        </w:rPr>
        <w:t>R</w:t>
      </w:r>
      <w:r w:rsidRPr="00C75E6A">
        <w:rPr>
          <w:rFonts w:ascii="Verdana" w:hAnsi="Verdana" w:cs="Arial"/>
          <w:b/>
          <w:sz w:val="18"/>
          <w:szCs w:val="18"/>
        </w:rPr>
        <w:t>icerca</w:t>
      </w:r>
      <w:r w:rsidRPr="00C75E6A">
        <w:rPr>
          <w:rFonts w:ascii="Verdana" w:hAnsi="Verdana" w:cs="Arial"/>
          <w:sz w:val="18"/>
          <w:szCs w:val="18"/>
        </w:rPr>
        <w:t xml:space="preserve"> ……………………………………</w:t>
      </w:r>
      <w:r w:rsidR="00E077C5" w:rsidRPr="00C75E6A">
        <w:rPr>
          <w:rFonts w:ascii="Verdana" w:hAnsi="Verdana" w:cs="Arial"/>
          <w:sz w:val="18"/>
          <w:szCs w:val="18"/>
        </w:rPr>
        <w:t>………………………</w:t>
      </w:r>
      <w:r w:rsidR="00314A7A" w:rsidRPr="00C75E6A">
        <w:rPr>
          <w:rFonts w:ascii="Verdana" w:hAnsi="Verdana" w:cs="Arial"/>
          <w:sz w:val="18"/>
          <w:szCs w:val="18"/>
        </w:rPr>
        <w:t>……………………………………………………………………………………….</w:t>
      </w:r>
    </w:p>
    <w:p w14:paraId="6CEC2476" w14:textId="77777777" w:rsidR="00314A7A" w:rsidRPr="00C75E6A" w:rsidRDefault="00314A7A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CD7CB7C" w14:textId="74B148D5" w:rsidR="00314A7A" w:rsidRPr="00C75E6A" w:rsidRDefault="00E077C5" w:rsidP="00127AE6">
      <w:pPr>
        <w:spacing w:after="0" w:line="240" w:lineRule="auto"/>
        <w:ind w:left="1701" w:hanging="1701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   </w:t>
      </w:r>
      <w:r w:rsidR="002E1313">
        <w:rPr>
          <w:rFonts w:ascii="Verdana" w:hAnsi="Verdana" w:cs="Arial"/>
          <w:sz w:val="18"/>
          <w:szCs w:val="18"/>
        </w:rPr>
        <w:t xml:space="preserve"> </w:t>
      </w:r>
      <w:r w:rsidRPr="00C75E6A">
        <w:rPr>
          <w:rFonts w:ascii="Verdana" w:hAnsi="Verdana" w:cs="Arial"/>
          <w:sz w:val="18"/>
          <w:szCs w:val="18"/>
        </w:rPr>
        <w:t xml:space="preserve">               </w:t>
      </w:r>
      <w:r w:rsidR="008C2276" w:rsidRPr="00C75E6A">
        <w:rPr>
          <w:rFonts w:ascii="Verdana" w:hAnsi="Verdana" w:cs="Arial"/>
          <w:sz w:val="18"/>
          <w:szCs w:val="18"/>
        </w:rPr>
        <w:t xml:space="preserve"> </w:t>
      </w:r>
      <w:r w:rsidRPr="00C75E6A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75E6A">
        <w:rPr>
          <w:rFonts w:ascii="Verdana" w:hAnsi="Verdana" w:cs="Arial"/>
          <w:sz w:val="18"/>
          <w:szCs w:val="18"/>
        </w:rPr>
        <w:instrText xml:space="preserve"> FORMCHECKBOX </w:instrText>
      </w:r>
      <w:r w:rsidR="00C411D9">
        <w:rPr>
          <w:rFonts w:ascii="Verdana" w:hAnsi="Verdana" w:cs="Arial"/>
          <w:sz w:val="18"/>
          <w:szCs w:val="18"/>
        </w:rPr>
      </w:r>
      <w:r w:rsidR="00C411D9">
        <w:rPr>
          <w:rFonts w:ascii="Verdana" w:hAnsi="Verdana" w:cs="Arial"/>
          <w:sz w:val="18"/>
          <w:szCs w:val="18"/>
        </w:rPr>
        <w:fldChar w:fldCharType="separate"/>
      </w:r>
      <w:r w:rsidRPr="00C75E6A">
        <w:rPr>
          <w:rFonts w:ascii="Verdana" w:hAnsi="Verdana" w:cs="Arial"/>
          <w:sz w:val="18"/>
          <w:szCs w:val="18"/>
        </w:rPr>
        <w:fldChar w:fldCharType="end"/>
      </w:r>
      <w:r w:rsidRPr="00C75E6A">
        <w:rPr>
          <w:rFonts w:ascii="Verdana" w:hAnsi="Verdana" w:cs="Arial"/>
          <w:sz w:val="18"/>
          <w:szCs w:val="18"/>
        </w:rPr>
        <w:t xml:space="preserve"> </w:t>
      </w:r>
      <w:r w:rsidRPr="00C75E6A">
        <w:rPr>
          <w:rFonts w:ascii="Verdana" w:hAnsi="Verdana" w:cs="Arial"/>
          <w:b/>
          <w:sz w:val="18"/>
          <w:szCs w:val="18"/>
        </w:rPr>
        <w:t xml:space="preserve">attività riferibili al </w:t>
      </w:r>
      <w:r w:rsidR="00127AE6" w:rsidRPr="00C75E6A">
        <w:rPr>
          <w:rFonts w:ascii="Verdana" w:hAnsi="Verdana" w:cs="Arial"/>
          <w:b/>
          <w:sz w:val="18"/>
          <w:szCs w:val="18"/>
        </w:rPr>
        <w:t>Progetto di ricerca</w:t>
      </w:r>
      <w:r w:rsidRPr="00C75E6A">
        <w:rPr>
          <w:rFonts w:ascii="Verdana" w:hAnsi="Verdana" w:cs="Arial"/>
          <w:b/>
          <w:sz w:val="18"/>
          <w:szCs w:val="18"/>
        </w:rPr>
        <w:t xml:space="preserve"> </w:t>
      </w:r>
      <w:r w:rsidR="00D16B0C" w:rsidRPr="00C75E6A">
        <w:rPr>
          <w:rFonts w:ascii="Verdana" w:hAnsi="Verdana" w:cs="Arial"/>
          <w:b/>
          <w:sz w:val="18"/>
          <w:szCs w:val="18"/>
        </w:rPr>
        <w:t>denominato</w:t>
      </w:r>
      <w:r w:rsidR="00D16B0C" w:rsidRPr="00C75E6A">
        <w:rPr>
          <w:rFonts w:ascii="Verdana" w:hAnsi="Verdana" w:cs="Arial"/>
          <w:sz w:val="18"/>
          <w:szCs w:val="18"/>
        </w:rPr>
        <w:t xml:space="preserve"> </w:t>
      </w:r>
    </w:p>
    <w:p w14:paraId="7211C060" w14:textId="77777777" w:rsidR="00314A7A" w:rsidRPr="00C75E6A" w:rsidRDefault="00314A7A" w:rsidP="00127AE6">
      <w:pPr>
        <w:spacing w:after="0" w:line="240" w:lineRule="auto"/>
        <w:ind w:left="1701" w:hanging="1701"/>
        <w:jc w:val="both"/>
        <w:rPr>
          <w:rFonts w:ascii="Verdana" w:hAnsi="Verdana" w:cs="Arial"/>
          <w:sz w:val="18"/>
          <w:szCs w:val="18"/>
        </w:rPr>
      </w:pPr>
    </w:p>
    <w:p w14:paraId="6E9D5F33" w14:textId="7AF1C2FE" w:rsidR="00E077C5" w:rsidRPr="00C75E6A" w:rsidRDefault="00D16B0C" w:rsidP="00314A7A">
      <w:pPr>
        <w:spacing w:after="0" w:line="240" w:lineRule="auto"/>
        <w:ind w:left="1701" w:hanging="283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</w:t>
      </w:r>
      <w:r w:rsidR="00127AE6" w:rsidRPr="00C75E6A">
        <w:rPr>
          <w:rFonts w:ascii="Verdana" w:hAnsi="Verdana" w:cs="Arial"/>
          <w:sz w:val="18"/>
          <w:szCs w:val="18"/>
        </w:rPr>
        <w:t>…………</w:t>
      </w:r>
      <w:r w:rsidR="00A8000F" w:rsidRPr="00C75E6A"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  <w:r w:rsidR="00127AE6" w:rsidRPr="00C75E6A">
        <w:rPr>
          <w:rFonts w:ascii="Verdana" w:hAnsi="Verdana" w:cs="Arial"/>
          <w:sz w:val="18"/>
          <w:szCs w:val="18"/>
        </w:rPr>
        <w:t>…………………………………</w:t>
      </w:r>
      <w:r w:rsidR="00314A7A" w:rsidRPr="00C75E6A">
        <w:rPr>
          <w:rFonts w:ascii="Verdana" w:hAnsi="Verdana" w:cs="Arial"/>
          <w:sz w:val="18"/>
          <w:szCs w:val="18"/>
        </w:rPr>
        <w:t>……………………………</w:t>
      </w:r>
    </w:p>
    <w:p w14:paraId="350E3572" w14:textId="77777777" w:rsidR="008C2276" w:rsidRPr="00C75E6A" w:rsidRDefault="008C2276" w:rsidP="00127AE6">
      <w:pPr>
        <w:spacing w:after="0" w:line="240" w:lineRule="auto"/>
        <w:ind w:left="1701" w:hanging="1701"/>
        <w:jc w:val="both"/>
        <w:rPr>
          <w:rFonts w:ascii="Verdana" w:hAnsi="Verdana" w:cs="Arial"/>
          <w:sz w:val="18"/>
          <w:szCs w:val="18"/>
        </w:rPr>
      </w:pPr>
    </w:p>
    <w:p w14:paraId="4CDEB718" w14:textId="4265871D" w:rsidR="008C2276" w:rsidRPr="002E1313" w:rsidRDefault="00E077C5" w:rsidP="002E1313">
      <w:pPr>
        <w:spacing w:after="0" w:line="240" w:lineRule="auto"/>
        <w:ind w:left="1320"/>
        <w:jc w:val="both"/>
        <w:rPr>
          <w:rFonts w:ascii="Verdana" w:hAnsi="Verdana" w:cs="Arial"/>
          <w:b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75E6A">
        <w:rPr>
          <w:rFonts w:ascii="Verdana" w:hAnsi="Verdana" w:cs="Arial"/>
          <w:sz w:val="18"/>
          <w:szCs w:val="18"/>
        </w:rPr>
        <w:instrText xml:space="preserve"> FORMCHECKBOX </w:instrText>
      </w:r>
      <w:r w:rsidR="00C411D9">
        <w:rPr>
          <w:rFonts w:ascii="Verdana" w:hAnsi="Verdana" w:cs="Arial"/>
          <w:sz w:val="18"/>
          <w:szCs w:val="18"/>
        </w:rPr>
      </w:r>
      <w:r w:rsidR="00C411D9">
        <w:rPr>
          <w:rFonts w:ascii="Verdana" w:hAnsi="Verdana" w:cs="Arial"/>
          <w:sz w:val="18"/>
          <w:szCs w:val="18"/>
        </w:rPr>
        <w:fldChar w:fldCharType="separate"/>
      </w:r>
      <w:r w:rsidRPr="00C75E6A">
        <w:rPr>
          <w:rFonts w:ascii="Verdana" w:hAnsi="Verdana" w:cs="Arial"/>
          <w:sz w:val="18"/>
          <w:szCs w:val="18"/>
        </w:rPr>
        <w:fldChar w:fldCharType="end"/>
      </w:r>
      <w:r w:rsidRPr="00C75E6A">
        <w:rPr>
          <w:rFonts w:ascii="Verdana" w:hAnsi="Verdana" w:cs="Arial"/>
          <w:sz w:val="18"/>
          <w:szCs w:val="18"/>
        </w:rPr>
        <w:t xml:space="preserve"> </w:t>
      </w:r>
      <w:r w:rsidRPr="00C75E6A">
        <w:rPr>
          <w:rFonts w:ascii="Verdana" w:hAnsi="Verdana" w:cs="Arial"/>
          <w:b/>
          <w:sz w:val="18"/>
          <w:szCs w:val="18"/>
        </w:rPr>
        <w:t>attività riferibili al Dottorato di Ricerca</w:t>
      </w:r>
      <w:r w:rsidR="00EF0FC1" w:rsidRPr="00C75E6A">
        <w:rPr>
          <w:rFonts w:ascii="Verdana" w:hAnsi="Verdana" w:cs="Arial"/>
          <w:b/>
          <w:sz w:val="18"/>
          <w:szCs w:val="18"/>
        </w:rPr>
        <w:t xml:space="preserve"> </w:t>
      </w:r>
      <w:r w:rsidR="002E1313">
        <w:rPr>
          <w:rFonts w:ascii="Verdana" w:hAnsi="Verdana" w:cs="Arial"/>
          <w:b/>
          <w:sz w:val="18"/>
          <w:szCs w:val="18"/>
        </w:rPr>
        <w:t>–</w:t>
      </w:r>
      <w:r w:rsidRPr="00C75E6A">
        <w:rPr>
          <w:rFonts w:ascii="Verdana" w:hAnsi="Verdana" w:cs="Arial"/>
          <w:b/>
          <w:sz w:val="18"/>
          <w:szCs w:val="18"/>
        </w:rPr>
        <w:t xml:space="preserve"> ciclo</w:t>
      </w:r>
      <w:r w:rsidR="002E1313">
        <w:rPr>
          <w:rFonts w:ascii="Verdana" w:hAnsi="Verdana" w:cs="Arial"/>
          <w:b/>
          <w:sz w:val="18"/>
          <w:szCs w:val="18"/>
        </w:rPr>
        <w:t xml:space="preserve"> </w:t>
      </w:r>
      <w:r w:rsidR="00D16B0C" w:rsidRPr="00C75E6A">
        <w:rPr>
          <w:rFonts w:ascii="Verdana" w:hAnsi="Verdana" w:cs="Arial"/>
          <w:sz w:val="18"/>
          <w:szCs w:val="18"/>
        </w:rPr>
        <w:t>……………………</w:t>
      </w:r>
      <w:r w:rsidR="002E1313">
        <w:rPr>
          <w:rFonts w:ascii="Verdana" w:hAnsi="Verdana" w:cs="Arial"/>
          <w:sz w:val="18"/>
          <w:szCs w:val="18"/>
        </w:rPr>
        <w:t>…………</w:t>
      </w:r>
      <w:r w:rsidR="00D16B0C" w:rsidRPr="00C75E6A">
        <w:rPr>
          <w:rFonts w:ascii="Verdana" w:hAnsi="Verdana" w:cs="Arial"/>
          <w:sz w:val="18"/>
          <w:szCs w:val="18"/>
        </w:rPr>
        <w:t>…………</w:t>
      </w:r>
      <w:r w:rsidRPr="00C75E6A">
        <w:rPr>
          <w:rFonts w:ascii="Verdana" w:hAnsi="Verdana" w:cs="Arial"/>
          <w:sz w:val="18"/>
          <w:szCs w:val="18"/>
        </w:rPr>
        <w:t xml:space="preserve">       </w:t>
      </w:r>
    </w:p>
    <w:p w14:paraId="18FD1B40" w14:textId="172301F1" w:rsidR="00E077C5" w:rsidRPr="00C75E6A" w:rsidRDefault="00E077C5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 </w:t>
      </w:r>
    </w:p>
    <w:p w14:paraId="35E12ED3" w14:textId="7497955F" w:rsidR="000D5835" w:rsidRPr="00C75E6A" w:rsidRDefault="000D5835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75E6A">
        <w:rPr>
          <w:rFonts w:ascii="Verdana" w:hAnsi="Verdana" w:cs="Arial"/>
          <w:sz w:val="18"/>
          <w:szCs w:val="18"/>
        </w:rPr>
        <w:instrText xml:space="preserve"> FORMCHECKBOX </w:instrText>
      </w:r>
      <w:r w:rsidR="00C411D9">
        <w:rPr>
          <w:rFonts w:ascii="Verdana" w:hAnsi="Verdana" w:cs="Arial"/>
          <w:sz w:val="18"/>
          <w:szCs w:val="18"/>
        </w:rPr>
      </w:r>
      <w:r w:rsidR="00C411D9">
        <w:rPr>
          <w:rFonts w:ascii="Verdana" w:hAnsi="Verdana" w:cs="Arial"/>
          <w:sz w:val="18"/>
          <w:szCs w:val="18"/>
        </w:rPr>
        <w:fldChar w:fldCharType="separate"/>
      </w:r>
      <w:r w:rsidRPr="00C75E6A">
        <w:rPr>
          <w:rFonts w:ascii="Verdana" w:hAnsi="Verdana" w:cs="Arial"/>
          <w:sz w:val="18"/>
          <w:szCs w:val="18"/>
        </w:rPr>
        <w:fldChar w:fldCharType="end"/>
      </w:r>
      <w:r w:rsidR="00E077C5" w:rsidRPr="00C75E6A">
        <w:rPr>
          <w:rFonts w:ascii="Verdana" w:hAnsi="Verdana" w:cs="Arial"/>
          <w:sz w:val="18"/>
          <w:szCs w:val="18"/>
        </w:rPr>
        <w:tab/>
      </w:r>
      <w:r w:rsidR="00E077C5" w:rsidRPr="00C75E6A">
        <w:rPr>
          <w:rFonts w:ascii="Verdana" w:hAnsi="Verdana" w:cs="Arial"/>
          <w:b/>
          <w:sz w:val="18"/>
          <w:szCs w:val="18"/>
        </w:rPr>
        <w:t>D</w:t>
      </w:r>
      <w:r w:rsidRPr="00C75E6A">
        <w:rPr>
          <w:rFonts w:ascii="Verdana" w:hAnsi="Verdana" w:cs="Arial"/>
          <w:b/>
          <w:sz w:val="18"/>
          <w:szCs w:val="18"/>
        </w:rPr>
        <w:t>idattica</w:t>
      </w:r>
      <w:r w:rsidRPr="00C75E6A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……………………………………………………………………………………………………………………</w:t>
      </w:r>
      <w:r w:rsidR="00DB41EE" w:rsidRPr="00C75E6A">
        <w:rPr>
          <w:rFonts w:ascii="Verdana" w:hAnsi="Verdana" w:cs="Arial"/>
          <w:sz w:val="18"/>
          <w:szCs w:val="18"/>
        </w:rPr>
        <w:t>………………………</w:t>
      </w:r>
      <w:r w:rsidR="008C2276" w:rsidRPr="00C75E6A">
        <w:rPr>
          <w:rFonts w:ascii="Verdana" w:hAnsi="Verdana" w:cs="Arial"/>
          <w:sz w:val="18"/>
          <w:szCs w:val="18"/>
        </w:rPr>
        <w:t>….</w:t>
      </w:r>
    </w:p>
    <w:p w14:paraId="21FFFCF2" w14:textId="77777777" w:rsidR="008C2276" w:rsidRPr="00C75E6A" w:rsidRDefault="008C2276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ACE1C96" w14:textId="045D03F9" w:rsidR="000D5835" w:rsidRPr="00C75E6A" w:rsidRDefault="000D5835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75E6A">
        <w:rPr>
          <w:rFonts w:ascii="Verdana" w:hAnsi="Verdana" w:cs="Arial"/>
          <w:sz w:val="18"/>
          <w:szCs w:val="18"/>
        </w:rPr>
        <w:instrText xml:space="preserve"> FORMCHECKBOX </w:instrText>
      </w:r>
      <w:r w:rsidR="00C411D9">
        <w:rPr>
          <w:rFonts w:ascii="Verdana" w:hAnsi="Verdana" w:cs="Arial"/>
          <w:sz w:val="18"/>
          <w:szCs w:val="18"/>
        </w:rPr>
      </w:r>
      <w:r w:rsidR="00C411D9">
        <w:rPr>
          <w:rFonts w:ascii="Verdana" w:hAnsi="Verdana" w:cs="Arial"/>
          <w:sz w:val="18"/>
          <w:szCs w:val="18"/>
        </w:rPr>
        <w:fldChar w:fldCharType="separate"/>
      </w:r>
      <w:r w:rsidRPr="00C75E6A">
        <w:rPr>
          <w:rFonts w:ascii="Verdana" w:hAnsi="Verdana" w:cs="Arial"/>
          <w:sz w:val="18"/>
          <w:szCs w:val="18"/>
        </w:rPr>
        <w:fldChar w:fldCharType="end"/>
      </w:r>
      <w:r w:rsidR="00E077C5" w:rsidRPr="00C75E6A">
        <w:rPr>
          <w:rFonts w:ascii="Verdana" w:hAnsi="Verdana" w:cs="Arial"/>
          <w:sz w:val="18"/>
          <w:szCs w:val="18"/>
        </w:rPr>
        <w:tab/>
      </w:r>
      <w:r w:rsidR="00E077C5" w:rsidRPr="00C75E6A">
        <w:rPr>
          <w:rFonts w:ascii="Verdana" w:hAnsi="Verdana" w:cs="Arial"/>
          <w:b/>
          <w:sz w:val="18"/>
          <w:szCs w:val="18"/>
        </w:rPr>
        <w:t>F</w:t>
      </w:r>
      <w:r w:rsidRPr="00C75E6A">
        <w:rPr>
          <w:rFonts w:ascii="Verdana" w:hAnsi="Verdana" w:cs="Arial"/>
          <w:b/>
          <w:sz w:val="18"/>
          <w:szCs w:val="18"/>
        </w:rPr>
        <w:t>unzionamento struttura</w:t>
      </w:r>
      <w:r w:rsidRPr="00C75E6A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</w:t>
      </w:r>
      <w:r w:rsidR="00DB41EE" w:rsidRPr="00C75E6A">
        <w:rPr>
          <w:rFonts w:ascii="Verdana" w:hAnsi="Verdana" w:cs="Arial"/>
          <w:sz w:val="18"/>
          <w:szCs w:val="18"/>
        </w:rPr>
        <w:t>……………………..</w:t>
      </w:r>
    </w:p>
    <w:p w14:paraId="702B685A" w14:textId="77777777" w:rsidR="000D5835" w:rsidRPr="00C75E6A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26FA5A7" w14:textId="6E5AC105" w:rsidR="00350C2A" w:rsidRPr="00C75E6A" w:rsidRDefault="000D5835" w:rsidP="008C2276">
      <w:pPr>
        <w:spacing w:after="0" w:line="240" w:lineRule="auto"/>
        <w:ind w:right="-93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Avendo preso visione della normativa vigente,</w:t>
      </w:r>
      <w:r w:rsidR="00350C2A" w:rsidRPr="00C75E6A">
        <w:rPr>
          <w:rFonts w:ascii="Verdana" w:hAnsi="Verdana" w:cs="Arial"/>
          <w:sz w:val="18"/>
          <w:szCs w:val="18"/>
        </w:rPr>
        <w:t xml:space="preserve"> L. 28 dicembre 2015, n.208 (legge di stabilità 2016),  Nuovo Codice degli Appalti – </w:t>
      </w:r>
      <w:proofErr w:type="spellStart"/>
      <w:r w:rsidR="00350C2A" w:rsidRPr="00C75E6A">
        <w:rPr>
          <w:rFonts w:ascii="Verdana" w:hAnsi="Verdana" w:cs="Arial"/>
          <w:sz w:val="18"/>
          <w:szCs w:val="18"/>
        </w:rPr>
        <w:t>D.lgs</w:t>
      </w:r>
      <w:proofErr w:type="spellEnd"/>
      <w:r w:rsidR="00350C2A" w:rsidRPr="00C75E6A">
        <w:rPr>
          <w:rFonts w:ascii="Verdana" w:hAnsi="Verdana" w:cs="Arial"/>
          <w:sz w:val="18"/>
          <w:szCs w:val="18"/>
        </w:rPr>
        <w:t xml:space="preserve"> n.50 del 19 aprile 2016 e della Circolare del Direttore Generale del</w:t>
      </w:r>
      <w:r w:rsidR="00481D53" w:rsidRPr="00C75E6A">
        <w:rPr>
          <w:rFonts w:ascii="Verdana" w:hAnsi="Verdana" w:cs="Arial"/>
          <w:sz w:val="18"/>
          <w:szCs w:val="18"/>
        </w:rPr>
        <w:t>l’</w:t>
      </w:r>
      <w:r w:rsidR="00350C2A" w:rsidRPr="00C75E6A">
        <w:rPr>
          <w:rFonts w:ascii="Verdana" w:hAnsi="Verdana" w:cs="Arial"/>
          <w:sz w:val="18"/>
          <w:szCs w:val="18"/>
        </w:rPr>
        <w:t>Università di Firenze Rep. n. (16) 74224 del 19.05.</w:t>
      </w:r>
    </w:p>
    <w:p w14:paraId="1621B3C1" w14:textId="4032E810" w:rsidR="000D5835" w:rsidRPr="00C75E6A" w:rsidRDefault="00350C2A" w:rsidP="008C2276">
      <w:pPr>
        <w:spacing w:after="0" w:line="240" w:lineRule="auto"/>
        <w:ind w:right="-93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</w:t>
      </w:r>
    </w:p>
    <w:p w14:paraId="1A16C77C" w14:textId="48EF32DD" w:rsidR="00AC3BCC" w:rsidRPr="00C4689B" w:rsidRDefault="000D5835" w:rsidP="0091087D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</w:rPr>
        <w:t xml:space="preserve">Richiede </w:t>
      </w:r>
      <w:r w:rsidR="00F20F3F" w:rsidRPr="00C75E6A">
        <w:rPr>
          <w:rFonts w:ascii="Verdana" w:hAnsi="Verdana" w:cs="Arial"/>
          <w:b/>
          <w:sz w:val="18"/>
          <w:szCs w:val="18"/>
        </w:rPr>
        <w:t>di acquisire il seguente bene</w:t>
      </w:r>
      <w:r w:rsidRPr="00C75E6A">
        <w:rPr>
          <w:rFonts w:ascii="Verdana" w:hAnsi="Verdana" w:cs="Arial"/>
          <w:b/>
          <w:sz w:val="18"/>
          <w:szCs w:val="18"/>
        </w:rPr>
        <w:t>/servizio il cui prezzo complessivo presunto (IVA esclusa) è inferiore a € 40.000,00</w:t>
      </w:r>
      <w:r w:rsidR="00C4689B">
        <w:rPr>
          <w:rFonts w:ascii="Verdana" w:hAnsi="Verdana" w:cs="Arial"/>
          <w:b/>
          <w:sz w:val="18"/>
          <w:szCs w:val="18"/>
        </w:rPr>
        <w:t xml:space="preserve"> </w:t>
      </w:r>
      <w:r w:rsidR="00AC3BCC" w:rsidRPr="00C4689B">
        <w:rPr>
          <w:rFonts w:ascii="Verdana" w:hAnsi="Verdana" w:cs="Arial"/>
          <w:b/>
          <w:sz w:val="18"/>
          <w:szCs w:val="18"/>
        </w:rPr>
        <w:t>come nel seguito specificato:</w:t>
      </w:r>
    </w:p>
    <w:p w14:paraId="7519E4CB" w14:textId="77777777" w:rsidR="00B20EDB" w:rsidRPr="00C75E6A" w:rsidRDefault="00B20EDB" w:rsidP="0091087D">
      <w:pPr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tbl>
      <w:tblPr>
        <w:tblW w:w="10412" w:type="dxa"/>
        <w:jc w:val="center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548"/>
        <w:gridCol w:w="2998"/>
        <w:gridCol w:w="2094"/>
        <w:gridCol w:w="2061"/>
      </w:tblGrid>
      <w:tr w:rsidR="0080227D" w:rsidRPr="00C75E6A" w14:paraId="3E327C25" w14:textId="77777777" w:rsidTr="00BC745B">
        <w:trPr>
          <w:trHeight w:val="631"/>
          <w:jc w:val="center"/>
        </w:trPr>
        <w:tc>
          <w:tcPr>
            <w:tcW w:w="711" w:type="dxa"/>
            <w:vAlign w:val="center"/>
          </w:tcPr>
          <w:p w14:paraId="7D6B2E0A" w14:textId="77777777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Q.tà</w:t>
            </w:r>
          </w:p>
        </w:tc>
        <w:tc>
          <w:tcPr>
            <w:tcW w:w="2548" w:type="dxa"/>
            <w:vAlign w:val="center"/>
          </w:tcPr>
          <w:p w14:paraId="13D21DDC" w14:textId="77777777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2998" w:type="dxa"/>
            <w:vAlign w:val="center"/>
          </w:tcPr>
          <w:p w14:paraId="7ED04DDF" w14:textId="77777777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Caratteristiche tecniche dettagliate</w:t>
            </w:r>
          </w:p>
        </w:tc>
        <w:tc>
          <w:tcPr>
            <w:tcW w:w="2094" w:type="dxa"/>
            <w:vAlign w:val="center"/>
          </w:tcPr>
          <w:p w14:paraId="184852C2" w14:textId="77777777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 xml:space="preserve">Prezzo </w:t>
            </w:r>
            <w:r w:rsidRPr="00C75E6A">
              <w:rPr>
                <w:rFonts w:ascii="Verdana" w:hAnsi="Verdana" w:cs="Arial"/>
                <w:b/>
                <w:i/>
                <w:sz w:val="18"/>
                <w:szCs w:val="18"/>
              </w:rPr>
              <w:t>unitario</w:t>
            </w:r>
            <w:r w:rsidRPr="00C75E6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75E6A">
              <w:rPr>
                <w:rFonts w:ascii="Verdana" w:hAnsi="Verdana" w:cs="Arial"/>
                <w:b/>
                <w:sz w:val="18"/>
                <w:szCs w:val="18"/>
                <w:u w:val="single"/>
              </w:rPr>
              <w:t>presunto</w:t>
            </w:r>
          </w:p>
          <w:p w14:paraId="299BA1F0" w14:textId="77777777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al netto di IVA</w:t>
            </w:r>
          </w:p>
        </w:tc>
        <w:tc>
          <w:tcPr>
            <w:tcW w:w="2061" w:type="dxa"/>
            <w:vAlign w:val="center"/>
          </w:tcPr>
          <w:p w14:paraId="5C54DC07" w14:textId="77777777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5E6A">
              <w:rPr>
                <w:rFonts w:ascii="Verdana" w:hAnsi="Verdana"/>
                <w:b/>
                <w:sz w:val="18"/>
                <w:szCs w:val="18"/>
              </w:rPr>
              <w:t>Codice</w:t>
            </w:r>
          </w:p>
          <w:p w14:paraId="3E89E976" w14:textId="77777777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5E6A">
              <w:rPr>
                <w:rFonts w:ascii="Verdana" w:hAnsi="Verdana"/>
                <w:b/>
                <w:sz w:val="18"/>
                <w:szCs w:val="18"/>
              </w:rPr>
              <w:t>MEPA/</w:t>
            </w:r>
          </w:p>
          <w:p w14:paraId="442B1DFB" w14:textId="7F7B1734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5E6A">
              <w:rPr>
                <w:rFonts w:ascii="Verdana" w:hAnsi="Verdana"/>
                <w:b/>
                <w:sz w:val="18"/>
                <w:szCs w:val="18"/>
              </w:rPr>
              <w:t>CONSIP</w:t>
            </w:r>
          </w:p>
          <w:p w14:paraId="4BCE2371" w14:textId="4529FBFA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75E6A">
              <w:rPr>
                <w:rFonts w:ascii="Verdana" w:hAnsi="Verdana"/>
                <w:b/>
                <w:i/>
                <w:sz w:val="18"/>
                <w:szCs w:val="18"/>
              </w:rPr>
              <w:t>(se acquisto su MEPA)</w:t>
            </w:r>
          </w:p>
        </w:tc>
      </w:tr>
      <w:tr w:rsidR="0080227D" w:rsidRPr="00C75E6A" w14:paraId="44C2AAD8" w14:textId="77777777" w:rsidTr="00BC745B">
        <w:trPr>
          <w:jc w:val="center"/>
        </w:trPr>
        <w:tc>
          <w:tcPr>
            <w:tcW w:w="711" w:type="dxa"/>
          </w:tcPr>
          <w:p w14:paraId="71405D62" w14:textId="77777777" w:rsidR="0080227D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1D165F8" w14:textId="77777777" w:rsidR="00FD2217" w:rsidRPr="00C75E6A" w:rsidRDefault="00FD2217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8" w:type="dxa"/>
          </w:tcPr>
          <w:p w14:paraId="49419C5B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751830E9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3C196364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5E141DA8" w14:textId="77777777" w:rsidR="0080227D" w:rsidRPr="00C75E6A" w:rsidRDefault="0080227D" w:rsidP="00DC64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27D" w:rsidRPr="00C75E6A" w14:paraId="4377CF63" w14:textId="77777777" w:rsidTr="00BC745B">
        <w:trPr>
          <w:jc w:val="center"/>
        </w:trPr>
        <w:tc>
          <w:tcPr>
            <w:tcW w:w="711" w:type="dxa"/>
          </w:tcPr>
          <w:p w14:paraId="4D4B6FE3" w14:textId="77777777" w:rsidR="0080227D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7B21011F" w14:textId="77777777" w:rsidR="00FD2217" w:rsidRPr="00C75E6A" w:rsidRDefault="00FD2217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8" w:type="dxa"/>
          </w:tcPr>
          <w:p w14:paraId="3C350E9A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5A7E0C06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30A03977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030DCCD6" w14:textId="77777777" w:rsidR="0080227D" w:rsidRPr="00C75E6A" w:rsidRDefault="0080227D" w:rsidP="00DC64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27D" w:rsidRPr="00C75E6A" w14:paraId="0613D412" w14:textId="77777777" w:rsidTr="00BC745B">
        <w:trPr>
          <w:jc w:val="center"/>
        </w:trPr>
        <w:tc>
          <w:tcPr>
            <w:tcW w:w="711" w:type="dxa"/>
          </w:tcPr>
          <w:p w14:paraId="621037E5" w14:textId="77777777" w:rsidR="0080227D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65BD1CC" w14:textId="77777777" w:rsidR="00FD2217" w:rsidRPr="00C75E6A" w:rsidRDefault="00FD2217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8" w:type="dxa"/>
          </w:tcPr>
          <w:p w14:paraId="6B8C5EDE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032049BD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08B9781C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3F7BA91F" w14:textId="77777777" w:rsidR="0080227D" w:rsidRPr="00C75E6A" w:rsidRDefault="0080227D" w:rsidP="00DC64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27D" w:rsidRPr="00C75E6A" w14:paraId="6321C5E2" w14:textId="77777777" w:rsidTr="00BC745B">
        <w:trPr>
          <w:jc w:val="center"/>
        </w:trPr>
        <w:tc>
          <w:tcPr>
            <w:tcW w:w="711" w:type="dxa"/>
          </w:tcPr>
          <w:p w14:paraId="233D43A1" w14:textId="77777777" w:rsidR="0080227D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1BB66CB" w14:textId="77777777" w:rsidR="00FD2217" w:rsidRPr="00C75E6A" w:rsidRDefault="00FD2217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8" w:type="dxa"/>
          </w:tcPr>
          <w:p w14:paraId="4D6352AF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7667F4B7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0D23F4F6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4345AD9A" w14:textId="77777777" w:rsidR="0080227D" w:rsidRPr="00C75E6A" w:rsidRDefault="0080227D" w:rsidP="00DC64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27D" w:rsidRPr="00C75E6A" w14:paraId="78D7278E" w14:textId="77777777" w:rsidTr="00BC745B">
        <w:trPr>
          <w:trHeight w:val="372"/>
          <w:jc w:val="center"/>
        </w:trPr>
        <w:tc>
          <w:tcPr>
            <w:tcW w:w="711" w:type="dxa"/>
          </w:tcPr>
          <w:p w14:paraId="21B1603F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8" w:type="dxa"/>
          </w:tcPr>
          <w:p w14:paraId="2CC60F01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453A6318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6BF85F5D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7916C02B" w14:textId="77777777" w:rsidR="0080227D" w:rsidRPr="00C75E6A" w:rsidRDefault="0080227D" w:rsidP="00DC64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F2CCF" w:rsidRPr="00C75E6A" w14:paraId="1F53F485" w14:textId="5A010A27" w:rsidTr="00BC74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061" w:type="dxa"/>
          <w:trHeight w:val="200"/>
          <w:jc w:val="center"/>
        </w:trPr>
        <w:tc>
          <w:tcPr>
            <w:tcW w:w="6257" w:type="dxa"/>
            <w:gridSpan w:val="3"/>
          </w:tcPr>
          <w:p w14:paraId="30253AF7" w14:textId="7D7B8B21" w:rsidR="009F2CCF" w:rsidRPr="00C75E6A" w:rsidRDefault="009F2CCF" w:rsidP="00DC645F">
            <w:pPr>
              <w:spacing w:after="0" w:line="240" w:lineRule="auto"/>
              <w:ind w:left="677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                                 Spese trasporto </w:t>
            </w:r>
          </w:p>
        </w:tc>
        <w:tc>
          <w:tcPr>
            <w:tcW w:w="2094" w:type="dxa"/>
          </w:tcPr>
          <w:p w14:paraId="74EF5F8B" w14:textId="77777777" w:rsidR="009F2CCF" w:rsidRPr="00C75E6A" w:rsidRDefault="009F2CCF" w:rsidP="009F2CCF">
            <w:pPr>
              <w:spacing w:after="0" w:line="24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</w:tbl>
    <w:p w14:paraId="4502D682" w14:textId="067E5D3A" w:rsidR="009454D8" w:rsidRDefault="009454D8" w:rsidP="009454D8">
      <w:pPr>
        <w:spacing w:after="0" w:line="240" w:lineRule="auto"/>
        <w:rPr>
          <w:rFonts w:ascii="Verdana" w:hAnsi="Verdana" w:cs="Arial"/>
          <w:b/>
          <w:i/>
          <w:sz w:val="18"/>
          <w:szCs w:val="18"/>
        </w:rPr>
      </w:pPr>
    </w:p>
    <w:p w14:paraId="001FDE9F" w14:textId="77777777" w:rsidR="00875CC7" w:rsidRPr="00C75E6A" w:rsidRDefault="00875CC7" w:rsidP="009454D8">
      <w:pPr>
        <w:spacing w:after="0" w:line="240" w:lineRule="auto"/>
        <w:rPr>
          <w:rFonts w:ascii="Verdana" w:hAnsi="Verdana" w:cs="Arial"/>
          <w:b/>
          <w:i/>
          <w:sz w:val="18"/>
          <w:szCs w:val="18"/>
        </w:rPr>
      </w:pPr>
    </w:p>
    <w:p w14:paraId="3855BC65" w14:textId="27CC8242" w:rsidR="000D5835" w:rsidRPr="00C75E6A" w:rsidRDefault="005537AE" w:rsidP="00951CF2">
      <w:pPr>
        <w:spacing w:after="0" w:line="240" w:lineRule="auto"/>
        <w:jc w:val="center"/>
        <w:rPr>
          <w:rFonts w:ascii="Verdana" w:hAnsi="Verdana" w:cs="Arial"/>
          <w:b/>
          <w:i/>
          <w:sz w:val="18"/>
          <w:szCs w:val="18"/>
        </w:rPr>
      </w:pPr>
      <w:r w:rsidRPr="00C75E6A">
        <w:rPr>
          <w:rFonts w:ascii="Verdana" w:hAnsi="Verdana" w:cs="Arial"/>
          <w:b/>
          <w:i/>
          <w:sz w:val="18"/>
          <w:szCs w:val="18"/>
        </w:rPr>
        <w:t xml:space="preserve">a tal fine </w:t>
      </w:r>
      <w:r w:rsidR="000D5835" w:rsidRPr="00C75E6A">
        <w:rPr>
          <w:rFonts w:ascii="Verdana" w:hAnsi="Verdana" w:cs="Arial"/>
          <w:b/>
          <w:i/>
          <w:sz w:val="18"/>
          <w:szCs w:val="18"/>
        </w:rPr>
        <w:t>dichiara</w:t>
      </w:r>
    </w:p>
    <w:p w14:paraId="4C294CF3" w14:textId="77777777" w:rsidR="000D5835" w:rsidRPr="00C75E6A" w:rsidRDefault="000D5835" w:rsidP="00951CF2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00AA0886" w14:textId="4DDA184A" w:rsidR="002E1313" w:rsidRPr="00875CC7" w:rsidRDefault="00DB139D" w:rsidP="002E1313">
      <w:pPr>
        <w:spacing w:after="0" w:line="240" w:lineRule="auto"/>
        <w:jc w:val="both"/>
        <w:rPr>
          <w:rStyle w:val="Collegamentoipertestuale"/>
          <w:rFonts w:ascii="Verdana" w:hAnsi="Verdana" w:cs="Arial"/>
          <w:b/>
          <w:color w:val="auto"/>
          <w:sz w:val="18"/>
          <w:szCs w:val="18"/>
          <w:u w:val="none"/>
        </w:rPr>
      </w:pPr>
      <w:r w:rsidRPr="00C75E6A">
        <w:rPr>
          <w:rFonts w:ascii="Verdana" w:hAnsi="Verdana" w:cs="Arial"/>
          <w:b/>
          <w:sz w:val="18"/>
          <w:szCs w:val="18"/>
        </w:rPr>
        <w:t xml:space="preserve">che </w:t>
      </w:r>
      <w:r w:rsidR="00425436" w:rsidRPr="00C75E6A">
        <w:rPr>
          <w:rFonts w:ascii="Verdana" w:hAnsi="Verdana" w:cs="Arial"/>
          <w:b/>
          <w:sz w:val="18"/>
          <w:szCs w:val="18"/>
        </w:rPr>
        <w:t xml:space="preserve">dopo indagine effettuata </w:t>
      </w:r>
      <w:r w:rsidR="002E1313">
        <w:rPr>
          <w:rFonts w:ascii="Verdana" w:hAnsi="Verdana" w:cs="Arial"/>
          <w:b/>
          <w:sz w:val="18"/>
          <w:szCs w:val="18"/>
        </w:rPr>
        <w:t xml:space="preserve">su </w:t>
      </w:r>
      <w:hyperlink r:id="rId9" w:history="1">
        <w:r w:rsidR="002E1313" w:rsidRPr="00875CC7">
          <w:rPr>
            <w:rStyle w:val="Collegamentoipertestuale"/>
            <w:rFonts w:ascii="Verdana" w:hAnsi="Verdana" w:cs="Arial"/>
            <w:b/>
            <w:sz w:val="18"/>
            <w:szCs w:val="18"/>
          </w:rPr>
          <w:t>http://www.unifi.it/vp-6701-contratti-unici-di-ateneo.html</w:t>
        </w:r>
      </w:hyperlink>
      <w:r w:rsidR="00396CA2">
        <w:rPr>
          <w:rStyle w:val="Collegamentoipertestuale"/>
          <w:rFonts w:ascii="Verdana" w:hAnsi="Verdana" w:cs="Arial"/>
          <w:b/>
          <w:sz w:val="18"/>
          <w:szCs w:val="18"/>
          <w:u w:val="none"/>
        </w:rPr>
        <w:t xml:space="preserve"> </w:t>
      </w:r>
      <w:r w:rsidR="002E1313" w:rsidRPr="00875CC7">
        <w:rPr>
          <w:rStyle w:val="Collegamentoipertestuale"/>
          <w:rFonts w:ascii="Verdana" w:hAnsi="Verdana" w:cs="Arial"/>
          <w:b/>
          <w:sz w:val="18"/>
          <w:szCs w:val="18"/>
          <w:u w:val="none"/>
        </w:rPr>
        <w:t>(CONTRATTI UNICI DI ATENEO)</w:t>
      </w:r>
      <w:r w:rsidR="002E1313" w:rsidRPr="00875CC7">
        <w:rPr>
          <w:rStyle w:val="Collegamentoipertestuale"/>
          <w:rFonts w:ascii="Verdana" w:hAnsi="Verdana" w:cs="Arial"/>
          <w:b/>
          <w:color w:val="auto"/>
          <w:sz w:val="18"/>
          <w:szCs w:val="18"/>
          <w:u w:val="none"/>
        </w:rPr>
        <w:t xml:space="preserve"> e </w:t>
      </w:r>
      <w:hyperlink r:id="rId10" w:history="1">
        <w:r w:rsidR="002E1313" w:rsidRPr="00875CC7">
          <w:rPr>
            <w:rStyle w:val="Collegamentoipertestuale"/>
            <w:rFonts w:ascii="Verdana" w:hAnsi="Verdana" w:cs="Arial"/>
            <w:b/>
            <w:sz w:val="18"/>
            <w:szCs w:val="18"/>
          </w:rPr>
          <w:t>https://www.acquistinretepa.it</w:t>
        </w:r>
      </w:hyperlink>
      <w:r w:rsidR="002E1313" w:rsidRPr="00875CC7">
        <w:rPr>
          <w:rFonts w:ascii="Verdana" w:hAnsi="Verdana" w:cs="Arial"/>
          <w:b/>
          <w:sz w:val="18"/>
          <w:szCs w:val="18"/>
        </w:rPr>
        <w:t xml:space="preserve"> </w:t>
      </w:r>
      <w:r w:rsidR="002E1313" w:rsidRPr="00875CC7">
        <w:rPr>
          <w:rStyle w:val="Collegamentoipertestuale"/>
          <w:rFonts w:ascii="Verdana" w:hAnsi="Verdana" w:cs="Arial"/>
          <w:b/>
          <w:sz w:val="18"/>
          <w:szCs w:val="18"/>
          <w:u w:val="none"/>
        </w:rPr>
        <w:t>(CONSIP/MEPA)</w:t>
      </w:r>
      <w:r w:rsidR="00875CC7">
        <w:rPr>
          <w:rStyle w:val="Collegamentoipertestuale"/>
          <w:rFonts w:ascii="Verdana" w:hAnsi="Verdana" w:cs="Arial"/>
          <w:b/>
          <w:sz w:val="18"/>
          <w:szCs w:val="18"/>
          <w:u w:val="none"/>
        </w:rPr>
        <w:t>:</w:t>
      </w:r>
    </w:p>
    <w:p w14:paraId="4C630AB4" w14:textId="77777777" w:rsidR="00BB6A4A" w:rsidRDefault="00BB6A4A" w:rsidP="00DB139D">
      <w:pPr>
        <w:spacing w:after="0" w:line="240" w:lineRule="auto"/>
        <w:ind w:left="-993"/>
        <w:jc w:val="center"/>
        <w:rPr>
          <w:rStyle w:val="Collegamentoipertestuale"/>
          <w:rFonts w:ascii="Verdana" w:hAnsi="Verdana" w:cs="Arial"/>
          <w:b/>
          <w:sz w:val="18"/>
          <w:szCs w:val="18"/>
        </w:rPr>
      </w:pPr>
    </w:p>
    <w:p w14:paraId="2C7449F2" w14:textId="7119BAB1" w:rsidR="002E1313" w:rsidRDefault="002E1313" w:rsidP="00875CC7">
      <w:pPr>
        <w:spacing w:after="0" w:line="240" w:lineRule="auto"/>
        <w:ind w:left="1134" w:hanging="425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FORMCHECKBOX </w:instrText>
      </w:r>
      <w:r w:rsidR="00C411D9">
        <w:rPr>
          <w:rFonts w:ascii="Verdana" w:hAnsi="Verdana" w:cs="Arial"/>
          <w:sz w:val="18"/>
          <w:szCs w:val="18"/>
        </w:rPr>
      </w:r>
      <w:r w:rsidR="00C411D9"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</w:t>
      </w:r>
      <w:r w:rsidR="00875CC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TRATTASI DI FORNITURA/SERVIZI PRESENTI FRA I CONTRATTI UNICI DI ATENEO e chiede di procedere all’acquisto.</w:t>
      </w:r>
    </w:p>
    <w:p w14:paraId="43CE3330" w14:textId="77777777" w:rsidR="002E1313" w:rsidRDefault="002E1313" w:rsidP="00875CC7">
      <w:pPr>
        <w:spacing w:after="0" w:line="240" w:lineRule="auto"/>
        <w:jc w:val="center"/>
        <w:rPr>
          <w:rStyle w:val="Collegamentoipertestuale"/>
          <w:rFonts w:ascii="Verdana" w:hAnsi="Verdana" w:cs="Arial"/>
          <w:b/>
          <w:sz w:val="18"/>
          <w:szCs w:val="18"/>
        </w:rPr>
      </w:pPr>
    </w:p>
    <w:p w14:paraId="52AED19A" w14:textId="5BDDCC4D" w:rsidR="00214DD5" w:rsidRPr="00875CC7" w:rsidRDefault="00214DD5" w:rsidP="00875CC7">
      <w:pPr>
        <w:pStyle w:val="Paragrafoelenco"/>
        <w:numPr>
          <w:ilvl w:val="0"/>
          <w:numId w:val="34"/>
        </w:numPr>
        <w:spacing w:after="0" w:line="240" w:lineRule="auto"/>
        <w:ind w:left="1069"/>
        <w:jc w:val="both"/>
        <w:rPr>
          <w:rFonts w:ascii="Verdana" w:hAnsi="Verdana" w:cs="Arial"/>
          <w:b/>
          <w:sz w:val="18"/>
          <w:szCs w:val="18"/>
        </w:rPr>
      </w:pPr>
      <w:r w:rsidRPr="00875CC7">
        <w:rPr>
          <w:rFonts w:ascii="Verdana" w:hAnsi="Verdana" w:cs="Arial"/>
          <w:b/>
          <w:sz w:val="18"/>
          <w:szCs w:val="18"/>
        </w:rPr>
        <w:t xml:space="preserve">TRATTASI DI BENE/SERVIZIO PRESENTE SU MEPA OVVERO FRA LE CONVENZIONI CONSIP ATTIVE </w:t>
      </w:r>
    </w:p>
    <w:p w14:paraId="13B25F30" w14:textId="77777777" w:rsidR="00214DD5" w:rsidRPr="00C75E6A" w:rsidRDefault="00214DD5" w:rsidP="00875CC7">
      <w:pPr>
        <w:pStyle w:val="Paragrafoelenco"/>
        <w:spacing w:after="0" w:line="240" w:lineRule="auto"/>
        <w:ind w:left="1069"/>
        <w:rPr>
          <w:rFonts w:ascii="Verdana" w:hAnsi="Verdana" w:cs="Arial"/>
          <w:b/>
          <w:sz w:val="18"/>
          <w:szCs w:val="18"/>
        </w:rPr>
      </w:pPr>
    </w:p>
    <w:p w14:paraId="64F38A97" w14:textId="66F38D99" w:rsidR="000D5835" w:rsidRDefault="000D5835" w:rsidP="00875CC7">
      <w:pPr>
        <w:pStyle w:val="Paragrafoelenco"/>
        <w:numPr>
          <w:ilvl w:val="0"/>
          <w:numId w:val="34"/>
        </w:numPr>
        <w:spacing w:after="0" w:line="240" w:lineRule="auto"/>
        <w:ind w:left="1069"/>
        <w:rPr>
          <w:rFonts w:ascii="Verdana" w:hAnsi="Verdana" w:cs="Arial"/>
          <w:b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</w:rPr>
        <w:t>NO</w:t>
      </w:r>
      <w:r w:rsidR="00D8149E" w:rsidRPr="00C75E6A">
        <w:rPr>
          <w:rFonts w:ascii="Verdana" w:hAnsi="Verdana" w:cs="Arial"/>
          <w:b/>
          <w:sz w:val="18"/>
          <w:szCs w:val="18"/>
        </w:rPr>
        <w:t>N E’ UTILIZZABILE IL MEPA</w:t>
      </w:r>
      <w:r w:rsidRPr="00C75E6A">
        <w:rPr>
          <w:rFonts w:ascii="Verdana" w:hAnsi="Verdana" w:cs="Arial"/>
          <w:b/>
          <w:sz w:val="18"/>
          <w:szCs w:val="18"/>
        </w:rPr>
        <w:t xml:space="preserve"> OVVERO LE CONVENZIONI CONSIP</w:t>
      </w:r>
      <w:r w:rsidR="00F94776" w:rsidRPr="00C75E6A">
        <w:rPr>
          <w:rFonts w:ascii="Verdana" w:hAnsi="Verdana" w:cs="Arial"/>
          <w:b/>
          <w:sz w:val="18"/>
          <w:szCs w:val="18"/>
        </w:rPr>
        <w:t xml:space="preserve">, </w:t>
      </w:r>
      <w:r w:rsidRPr="00C75E6A">
        <w:rPr>
          <w:rFonts w:ascii="Verdana" w:hAnsi="Verdana" w:cs="Arial"/>
          <w:b/>
          <w:sz w:val="18"/>
          <w:szCs w:val="18"/>
        </w:rPr>
        <w:t>IN QUANTO</w:t>
      </w:r>
      <w:r w:rsidR="00541068" w:rsidRPr="00C75E6A">
        <w:rPr>
          <w:rFonts w:ascii="Verdana" w:hAnsi="Verdana" w:cs="Arial"/>
          <w:b/>
          <w:sz w:val="18"/>
          <w:szCs w:val="18"/>
        </w:rPr>
        <w:t xml:space="preserve"> </w:t>
      </w:r>
      <w:r w:rsidR="00541068" w:rsidRPr="00C75E6A">
        <w:rPr>
          <w:rFonts w:ascii="Verdana" w:hAnsi="Verdana" w:cs="Arial"/>
          <w:i/>
          <w:sz w:val="18"/>
          <w:szCs w:val="18"/>
        </w:rPr>
        <w:t>(</w:t>
      </w:r>
      <w:r w:rsidR="00875CC7">
        <w:rPr>
          <w:rFonts w:ascii="Verdana" w:hAnsi="Verdana" w:cs="Arial"/>
          <w:i/>
          <w:sz w:val="18"/>
          <w:szCs w:val="18"/>
        </w:rPr>
        <w:t xml:space="preserve">barrare la voce di interesse e </w:t>
      </w:r>
      <w:r w:rsidR="00541068" w:rsidRPr="00C75E6A">
        <w:rPr>
          <w:rFonts w:ascii="Verdana" w:hAnsi="Verdana" w:cs="Arial"/>
          <w:i/>
          <w:sz w:val="18"/>
          <w:szCs w:val="18"/>
        </w:rPr>
        <w:t>allegare documentazione a dimostrazione di tale dichiarazione)</w:t>
      </w:r>
      <w:r w:rsidR="0059637D" w:rsidRPr="00C75E6A">
        <w:rPr>
          <w:rFonts w:ascii="Verdana" w:hAnsi="Verdana" w:cs="Arial"/>
          <w:b/>
          <w:sz w:val="18"/>
          <w:szCs w:val="18"/>
        </w:rPr>
        <w:t>:</w:t>
      </w:r>
    </w:p>
    <w:p w14:paraId="24FA82A2" w14:textId="77777777" w:rsidR="00C4689B" w:rsidRPr="00C4689B" w:rsidRDefault="00C4689B" w:rsidP="00C4689B">
      <w:pPr>
        <w:pStyle w:val="Paragrafoelenco"/>
        <w:rPr>
          <w:rFonts w:ascii="Verdana" w:hAnsi="Verdana" w:cs="Arial"/>
          <w:b/>
          <w:sz w:val="18"/>
          <w:szCs w:val="18"/>
        </w:rPr>
      </w:pPr>
    </w:p>
    <w:tbl>
      <w:tblPr>
        <w:tblStyle w:val="Grigliatabella"/>
        <w:tblW w:w="0" w:type="auto"/>
        <w:jc w:val="center"/>
        <w:tblInd w:w="1069" w:type="dxa"/>
        <w:tblLook w:val="04A0" w:firstRow="1" w:lastRow="0" w:firstColumn="1" w:lastColumn="0" w:noHBand="0" w:noVBand="1"/>
      </w:tblPr>
      <w:tblGrid>
        <w:gridCol w:w="4350"/>
        <w:gridCol w:w="454"/>
      </w:tblGrid>
      <w:tr w:rsidR="0059637D" w:rsidRPr="00C75E6A" w14:paraId="1740C9AC" w14:textId="77777777" w:rsidTr="00875CC7">
        <w:trPr>
          <w:trHeight w:val="284"/>
          <w:jc w:val="center"/>
        </w:trPr>
        <w:tc>
          <w:tcPr>
            <w:tcW w:w="4350" w:type="dxa"/>
          </w:tcPr>
          <w:p w14:paraId="15397F91" w14:textId="7E71515B" w:rsidR="0059637D" w:rsidRPr="00C75E6A" w:rsidRDefault="0059637D" w:rsidP="0059637D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C75E6A">
              <w:rPr>
                <w:rFonts w:ascii="Verdana" w:hAnsi="Verdana" w:cs="Arial"/>
                <w:sz w:val="18"/>
                <w:szCs w:val="18"/>
              </w:rPr>
              <w:t>Bene/servizio non presente</w:t>
            </w:r>
          </w:p>
        </w:tc>
        <w:tc>
          <w:tcPr>
            <w:tcW w:w="454" w:type="dxa"/>
          </w:tcPr>
          <w:p w14:paraId="59DF93C6" w14:textId="77777777" w:rsidR="0059637D" w:rsidRPr="00C75E6A" w:rsidRDefault="0059637D" w:rsidP="0059637D">
            <w:pPr>
              <w:spacing w:after="0" w:line="240" w:lineRule="auto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9637D" w:rsidRPr="00C75E6A" w14:paraId="69B12A75" w14:textId="77777777" w:rsidTr="00875CC7">
        <w:trPr>
          <w:trHeight w:val="284"/>
          <w:jc w:val="center"/>
        </w:trPr>
        <w:tc>
          <w:tcPr>
            <w:tcW w:w="4350" w:type="dxa"/>
          </w:tcPr>
          <w:p w14:paraId="2B858076" w14:textId="5FCA2E40" w:rsidR="0059637D" w:rsidRPr="00C75E6A" w:rsidRDefault="0059637D" w:rsidP="00481D53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75E6A">
              <w:rPr>
                <w:rFonts w:ascii="Verdana" w:hAnsi="Verdana" w:cs="Arial"/>
                <w:sz w:val="18"/>
                <w:szCs w:val="18"/>
              </w:rPr>
              <w:t>Imposti limiti quantitativi minimi</w:t>
            </w:r>
          </w:p>
        </w:tc>
        <w:tc>
          <w:tcPr>
            <w:tcW w:w="454" w:type="dxa"/>
          </w:tcPr>
          <w:p w14:paraId="3B9DF274" w14:textId="77777777" w:rsidR="0059637D" w:rsidRPr="00C75E6A" w:rsidRDefault="0059637D" w:rsidP="0059637D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A25433D" w14:textId="0E432EBD" w:rsidR="000D5835" w:rsidRPr="00C75E6A" w:rsidRDefault="00FF1282" w:rsidP="00D83852">
      <w:pPr>
        <w:pStyle w:val="Paragrafoelenco"/>
        <w:spacing w:after="0" w:line="240" w:lineRule="auto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                                                </w:t>
      </w:r>
      <w:r w:rsidR="00D83852" w:rsidRPr="00C75E6A">
        <w:rPr>
          <w:rFonts w:ascii="Verdana" w:hAnsi="Verdana" w:cs="Arial"/>
          <w:sz w:val="18"/>
          <w:szCs w:val="18"/>
        </w:rPr>
        <w:t xml:space="preserve">                              </w:t>
      </w:r>
    </w:p>
    <w:p w14:paraId="0B0389AE" w14:textId="77777777" w:rsidR="008422FC" w:rsidRDefault="008422FC" w:rsidP="00D1793C">
      <w:pPr>
        <w:spacing w:after="0" w:line="240" w:lineRule="auto"/>
        <w:rPr>
          <w:rFonts w:ascii="Verdana" w:hAnsi="Verdana" w:cs="Arial"/>
          <w:b/>
          <w:sz w:val="18"/>
          <w:szCs w:val="18"/>
          <w:u w:val="single"/>
        </w:rPr>
      </w:pPr>
    </w:p>
    <w:p w14:paraId="390C2EDE" w14:textId="75CECC72" w:rsidR="00D1793C" w:rsidRPr="00BA0827" w:rsidRDefault="00396CA2" w:rsidP="00BA0827">
      <w:pPr>
        <w:spacing w:after="0" w:line="240" w:lineRule="auto"/>
        <w:ind w:left="76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BA0827">
        <w:rPr>
          <w:rFonts w:ascii="Verdana" w:hAnsi="Verdana" w:cs="Arial"/>
          <w:b/>
          <w:i/>
          <w:sz w:val="18"/>
          <w:szCs w:val="18"/>
          <w:u w:val="single"/>
        </w:rPr>
        <w:t>PARTE</w:t>
      </w:r>
      <w:r w:rsidR="00D1793C" w:rsidRPr="00BA0827">
        <w:rPr>
          <w:rFonts w:ascii="Verdana" w:hAnsi="Verdana" w:cs="Arial"/>
          <w:b/>
          <w:i/>
          <w:sz w:val="18"/>
          <w:szCs w:val="18"/>
          <w:u w:val="single"/>
        </w:rPr>
        <w:t xml:space="preserve"> </w:t>
      </w:r>
      <w:r w:rsidR="00BA0827" w:rsidRPr="00BA0827">
        <w:rPr>
          <w:rFonts w:ascii="Verdana" w:hAnsi="Verdana" w:cs="Arial"/>
          <w:b/>
          <w:i/>
          <w:sz w:val="18"/>
          <w:szCs w:val="18"/>
          <w:u w:val="single"/>
        </w:rPr>
        <w:t xml:space="preserve">SEGUENTE </w:t>
      </w:r>
      <w:r w:rsidR="00D1793C" w:rsidRPr="00BA0827">
        <w:rPr>
          <w:rFonts w:ascii="Verdana" w:hAnsi="Verdana" w:cs="Arial"/>
          <w:b/>
          <w:i/>
          <w:sz w:val="18"/>
          <w:szCs w:val="18"/>
          <w:u w:val="single"/>
        </w:rPr>
        <w:t>DA COMPILARE</w:t>
      </w:r>
      <w:r w:rsidR="00BA0827" w:rsidRPr="00BA0827">
        <w:rPr>
          <w:rFonts w:ascii="Verdana" w:hAnsi="Verdana" w:cs="Arial"/>
          <w:b/>
          <w:i/>
          <w:sz w:val="18"/>
          <w:szCs w:val="18"/>
          <w:u w:val="single"/>
        </w:rPr>
        <w:t xml:space="preserve"> SOLO</w:t>
      </w:r>
      <w:r w:rsidR="00D1793C" w:rsidRPr="00BA0827">
        <w:rPr>
          <w:rFonts w:ascii="Verdana" w:hAnsi="Verdana" w:cs="Arial"/>
          <w:b/>
          <w:i/>
          <w:sz w:val="18"/>
          <w:szCs w:val="18"/>
          <w:u w:val="single"/>
        </w:rPr>
        <w:t xml:space="preserve"> NEL CASO DI ACQUISTO AL DI FUORI DEI CONTRATTI UNICI DI ATENEO:</w:t>
      </w:r>
    </w:p>
    <w:p w14:paraId="236EC3DB" w14:textId="77777777" w:rsidR="00D1793C" w:rsidRPr="00D1793C" w:rsidRDefault="00D1793C" w:rsidP="00D1793C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3BA206B3" w14:textId="11FDA4DC" w:rsidR="00F64737" w:rsidRPr="00C75E6A" w:rsidRDefault="008422FC" w:rsidP="00D1793C">
      <w:pPr>
        <w:spacing w:after="0" w:line="240" w:lineRule="auto"/>
        <w:ind w:left="76" w:right="49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Chiede di acquistare quanto sopra mediante affidamento diretto della fornitura/servizio alla seguente im</w:t>
      </w:r>
      <w:r w:rsidR="009F2CCF" w:rsidRPr="00C75E6A">
        <w:rPr>
          <w:rFonts w:ascii="Verdana" w:hAnsi="Verdana" w:cs="Arial"/>
          <w:sz w:val="18"/>
          <w:szCs w:val="18"/>
        </w:rPr>
        <w:t>presa che</w:t>
      </w:r>
      <w:r w:rsidRPr="00C75E6A">
        <w:rPr>
          <w:rFonts w:ascii="Verdana" w:hAnsi="Verdana" w:cs="Arial"/>
          <w:sz w:val="18"/>
          <w:szCs w:val="18"/>
        </w:rPr>
        <w:t xml:space="preserve"> ha offerto</w:t>
      </w:r>
      <w:r w:rsidR="005424A0" w:rsidRPr="00C75E6A">
        <w:rPr>
          <w:rFonts w:ascii="Verdana" w:hAnsi="Verdana" w:cs="Arial"/>
          <w:sz w:val="18"/>
          <w:szCs w:val="18"/>
        </w:rPr>
        <w:t>:</w:t>
      </w:r>
    </w:p>
    <w:p w14:paraId="493F0708" w14:textId="77777777" w:rsidR="005424A0" w:rsidRPr="00C75E6A" w:rsidRDefault="005424A0" w:rsidP="00D1793C">
      <w:pPr>
        <w:spacing w:after="0" w:line="240" w:lineRule="auto"/>
        <w:ind w:left="76" w:right="-314"/>
        <w:jc w:val="both"/>
        <w:rPr>
          <w:rFonts w:ascii="Verdana" w:hAnsi="Verdana" w:cs="Arial"/>
          <w:sz w:val="18"/>
          <w:szCs w:val="18"/>
        </w:rPr>
      </w:pPr>
    </w:p>
    <w:p w14:paraId="38BF29B7" w14:textId="233D3BB0" w:rsidR="00F64737" w:rsidRPr="00C75E6A" w:rsidRDefault="008422FC" w:rsidP="004A112E">
      <w:pPr>
        <w:pStyle w:val="Paragrafoelenco"/>
        <w:numPr>
          <w:ilvl w:val="0"/>
          <w:numId w:val="33"/>
        </w:numPr>
        <w:spacing w:after="0" w:line="240" w:lineRule="auto"/>
        <w:ind w:left="436" w:right="49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  <w:u w:val="single"/>
        </w:rPr>
        <w:t xml:space="preserve">il </w:t>
      </w:r>
      <w:r w:rsidR="00DA5ACD">
        <w:rPr>
          <w:rFonts w:ascii="Verdana" w:hAnsi="Verdana" w:cs="Arial"/>
          <w:b/>
          <w:sz w:val="18"/>
          <w:szCs w:val="18"/>
          <w:u w:val="single"/>
        </w:rPr>
        <w:t>minor prezzo</w:t>
      </w:r>
      <w:r w:rsidRPr="00C75E6A">
        <w:rPr>
          <w:rFonts w:ascii="Verdana" w:hAnsi="Verdana" w:cs="Arial"/>
          <w:sz w:val="18"/>
          <w:szCs w:val="18"/>
        </w:rPr>
        <w:t xml:space="preserve"> </w:t>
      </w:r>
      <w:r w:rsidR="00F001A2">
        <w:rPr>
          <w:rFonts w:ascii="Verdana" w:hAnsi="Verdana" w:cs="Arial"/>
          <w:sz w:val="18"/>
          <w:szCs w:val="18"/>
        </w:rPr>
        <w:t>(</w:t>
      </w:r>
      <w:r w:rsidR="00F001A2" w:rsidRPr="00F001A2">
        <w:rPr>
          <w:rFonts w:ascii="Verdana" w:hAnsi="Verdana" w:cs="Arial"/>
          <w:i/>
          <w:sz w:val="18"/>
          <w:szCs w:val="18"/>
        </w:rPr>
        <w:t xml:space="preserve">criterio utilizzabile nel caso di </w:t>
      </w:r>
      <w:r w:rsidR="00DA5ACD">
        <w:rPr>
          <w:rFonts w:ascii="Verdana" w:hAnsi="Verdana" w:cs="Arial"/>
          <w:i/>
          <w:sz w:val="18"/>
          <w:szCs w:val="18"/>
        </w:rPr>
        <w:t>bene/</w:t>
      </w:r>
      <w:r w:rsidR="00F001A2" w:rsidRPr="00F001A2">
        <w:rPr>
          <w:rFonts w:ascii="Verdana" w:hAnsi="Verdana" w:cs="Arial"/>
          <w:i/>
          <w:sz w:val="18"/>
          <w:szCs w:val="18"/>
        </w:rPr>
        <w:t>servizio standardizzato o assimilabile</w:t>
      </w:r>
      <w:r w:rsidR="00E15967">
        <w:rPr>
          <w:rFonts w:ascii="Verdana" w:hAnsi="Verdana" w:cs="Arial"/>
          <w:i/>
          <w:sz w:val="18"/>
          <w:szCs w:val="18"/>
        </w:rPr>
        <w:t xml:space="preserve"> le cui condizioni sono definite dal mercato</w:t>
      </w:r>
      <w:r w:rsidR="00F001A2">
        <w:rPr>
          <w:rFonts w:ascii="Verdana" w:hAnsi="Verdana" w:cs="Arial"/>
          <w:sz w:val="18"/>
          <w:szCs w:val="18"/>
        </w:rPr>
        <w:t>)</w:t>
      </w:r>
      <w:r w:rsidR="00DA5ACD">
        <w:rPr>
          <w:rStyle w:val="Rimandonotaapidipagina"/>
          <w:rFonts w:ascii="Verdana" w:hAnsi="Verdana"/>
          <w:sz w:val="18"/>
          <w:szCs w:val="18"/>
        </w:rPr>
        <w:footnoteReference w:id="3"/>
      </w:r>
    </w:p>
    <w:p w14:paraId="68724CDF" w14:textId="77777777" w:rsidR="00F64737" w:rsidRPr="00C75E6A" w:rsidRDefault="00F64737" w:rsidP="00D1793C">
      <w:pPr>
        <w:pStyle w:val="Paragrafoelenco"/>
        <w:spacing w:after="0" w:line="240" w:lineRule="auto"/>
        <w:ind w:left="436" w:right="-314"/>
        <w:jc w:val="both"/>
        <w:rPr>
          <w:rFonts w:ascii="Verdana" w:hAnsi="Verdana" w:cs="Arial"/>
          <w:sz w:val="18"/>
          <w:szCs w:val="18"/>
        </w:rPr>
      </w:pPr>
    </w:p>
    <w:p w14:paraId="380ACB04" w14:textId="00EB92FB" w:rsidR="00F64737" w:rsidRPr="00C75E6A" w:rsidRDefault="00F64737" w:rsidP="00D1793C">
      <w:pPr>
        <w:spacing w:after="0" w:line="240" w:lineRule="auto"/>
        <w:ind w:left="436" w:right="-314"/>
        <w:jc w:val="both"/>
        <w:rPr>
          <w:rFonts w:ascii="Verdana" w:hAnsi="Verdana" w:cs="Arial"/>
          <w:i/>
          <w:sz w:val="18"/>
          <w:szCs w:val="18"/>
        </w:rPr>
      </w:pPr>
      <w:r w:rsidRPr="00C75E6A">
        <w:rPr>
          <w:rFonts w:ascii="Verdana" w:hAnsi="Verdana" w:cs="Arial"/>
          <w:i/>
          <w:sz w:val="18"/>
          <w:szCs w:val="18"/>
        </w:rPr>
        <w:t>oppure:</w:t>
      </w:r>
    </w:p>
    <w:p w14:paraId="03FBEEDE" w14:textId="77777777" w:rsidR="00F64737" w:rsidRPr="00C75E6A" w:rsidRDefault="00F64737" w:rsidP="00D1793C">
      <w:pPr>
        <w:spacing w:after="0" w:line="240" w:lineRule="auto"/>
        <w:ind w:left="436" w:right="-314"/>
        <w:jc w:val="both"/>
        <w:rPr>
          <w:rFonts w:ascii="Verdana" w:hAnsi="Verdana" w:cs="Arial"/>
          <w:sz w:val="18"/>
          <w:szCs w:val="18"/>
        </w:rPr>
      </w:pPr>
    </w:p>
    <w:p w14:paraId="7C7C47AB" w14:textId="1B29100E" w:rsidR="005424A0" w:rsidRPr="00C75E6A" w:rsidRDefault="00481D53" w:rsidP="00D1793C">
      <w:pPr>
        <w:pStyle w:val="Paragrafoelenco"/>
        <w:numPr>
          <w:ilvl w:val="0"/>
          <w:numId w:val="33"/>
        </w:numPr>
        <w:spacing w:after="0" w:line="240" w:lineRule="auto"/>
        <w:ind w:left="436" w:right="49"/>
        <w:jc w:val="both"/>
        <w:rPr>
          <w:rFonts w:ascii="Verdana" w:hAnsi="Verdana" w:cs="Arial"/>
          <w:b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</w:rPr>
        <w:t>il migliore rapporto qualità/prezzo</w:t>
      </w:r>
      <w:r w:rsidR="000A1CB2" w:rsidRPr="00C75E6A">
        <w:rPr>
          <w:rFonts w:ascii="Verdana" w:hAnsi="Verdana" w:cs="Arial"/>
          <w:b/>
          <w:sz w:val="18"/>
          <w:szCs w:val="18"/>
        </w:rPr>
        <w:t xml:space="preserve"> </w:t>
      </w:r>
      <w:r w:rsidR="005424A0" w:rsidRPr="00C75E6A">
        <w:rPr>
          <w:rFonts w:ascii="Verdana" w:hAnsi="Verdana" w:cs="Arial"/>
          <w:b/>
          <w:sz w:val="18"/>
          <w:szCs w:val="18"/>
        </w:rPr>
        <w:t>per la seguente motivazione:</w:t>
      </w:r>
      <w:r w:rsidR="00104BBB">
        <w:rPr>
          <w:rStyle w:val="Rimandonotaapidipagina"/>
          <w:rFonts w:ascii="Verdana" w:hAnsi="Verdana"/>
          <w:b/>
          <w:sz w:val="18"/>
          <w:szCs w:val="18"/>
        </w:rPr>
        <w:footnoteReference w:id="4"/>
      </w:r>
    </w:p>
    <w:p w14:paraId="559D5AE9" w14:textId="77777777" w:rsidR="00885000" w:rsidRPr="00C75E6A" w:rsidRDefault="00885000" w:rsidP="00D1793C">
      <w:pPr>
        <w:pStyle w:val="Paragrafoelenco"/>
        <w:spacing w:after="0" w:line="240" w:lineRule="auto"/>
        <w:ind w:left="436" w:right="-314"/>
        <w:jc w:val="both"/>
        <w:rPr>
          <w:rFonts w:ascii="Verdana" w:hAnsi="Verdana" w:cs="Arial"/>
          <w:b/>
          <w:sz w:val="18"/>
          <w:szCs w:val="18"/>
        </w:rPr>
      </w:pPr>
    </w:p>
    <w:p w14:paraId="73077025" w14:textId="77A5A1B3" w:rsidR="00F64737" w:rsidRDefault="005424A0" w:rsidP="00D1793C">
      <w:pPr>
        <w:pStyle w:val="Paragrafoelenco"/>
        <w:spacing w:after="0" w:line="240" w:lineRule="auto"/>
        <w:ind w:left="436" w:right="-314"/>
        <w:jc w:val="both"/>
        <w:rPr>
          <w:rFonts w:ascii="Verdana" w:hAnsi="Verdana" w:cs="Arial"/>
          <w:b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</w:rPr>
        <w:t xml:space="preserve"> ………………………</w:t>
      </w:r>
      <w:r w:rsidR="00BA0827">
        <w:rPr>
          <w:rFonts w:ascii="Verdana" w:hAnsi="Verdana" w:cs="Arial"/>
          <w:b/>
          <w:sz w:val="18"/>
          <w:szCs w:val="18"/>
        </w:rPr>
        <w:t>……</w:t>
      </w:r>
      <w:r w:rsidRPr="00C75E6A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………………………………………………………………………………………………….</w:t>
      </w:r>
    </w:p>
    <w:p w14:paraId="3E39F70C" w14:textId="77777777" w:rsidR="00BA0827" w:rsidRDefault="00BA0827" w:rsidP="00D1793C">
      <w:pPr>
        <w:pStyle w:val="Paragrafoelenco"/>
        <w:spacing w:after="0" w:line="240" w:lineRule="auto"/>
        <w:ind w:left="436" w:right="-314"/>
        <w:jc w:val="both"/>
        <w:rPr>
          <w:rFonts w:ascii="Verdana" w:hAnsi="Verdana" w:cs="Arial"/>
          <w:b/>
          <w:sz w:val="18"/>
          <w:szCs w:val="18"/>
        </w:rPr>
      </w:pPr>
    </w:p>
    <w:p w14:paraId="2DCA89C8" w14:textId="77777777" w:rsidR="00BA0827" w:rsidRPr="00C75E6A" w:rsidRDefault="00BA0827" w:rsidP="00BA0827">
      <w:pPr>
        <w:pStyle w:val="Paragrafoelenco"/>
        <w:spacing w:after="0" w:line="240" w:lineRule="auto"/>
        <w:ind w:left="436" w:right="-314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</w:rPr>
        <w:t>………………………</w:t>
      </w:r>
      <w:r>
        <w:rPr>
          <w:rFonts w:ascii="Verdana" w:hAnsi="Verdana" w:cs="Arial"/>
          <w:b/>
          <w:sz w:val="18"/>
          <w:szCs w:val="18"/>
        </w:rPr>
        <w:t>……</w:t>
      </w:r>
      <w:r w:rsidRPr="00C75E6A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………………………………………………………………………………………………….</w:t>
      </w:r>
    </w:p>
    <w:p w14:paraId="7FF3F92E" w14:textId="77777777" w:rsidR="00F64737" w:rsidRPr="00C75E6A" w:rsidRDefault="00F64737" w:rsidP="00214DD5">
      <w:pPr>
        <w:spacing w:after="0" w:line="240" w:lineRule="auto"/>
        <w:ind w:left="76" w:right="-314"/>
        <w:jc w:val="both"/>
        <w:rPr>
          <w:rFonts w:ascii="Verdana" w:hAnsi="Verdana" w:cs="Arial"/>
          <w:b/>
          <w:i/>
          <w:sz w:val="18"/>
          <w:szCs w:val="18"/>
          <w:highlight w:val="yellow"/>
        </w:rPr>
      </w:pPr>
    </w:p>
    <w:p w14:paraId="2648AE33" w14:textId="4309A7B8" w:rsidR="008422FC" w:rsidRPr="00C75E6A" w:rsidRDefault="000A1CB2" w:rsidP="004B77A4">
      <w:pPr>
        <w:spacing w:after="0" w:line="240" w:lineRule="auto"/>
        <w:ind w:left="76" w:right="49"/>
        <w:jc w:val="both"/>
        <w:rPr>
          <w:rFonts w:ascii="Verdana" w:hAnsi="Verdana" w:cs="Arial"/>
          <w:b/>
          <w:sz w:val="18"/>
          <w:szCs w:val="18"/>
        </w:rPr>
      </w:pPr>
      <w:r w:rsidRPr="00C75E6A">
        <w:rPr>
          <w:rFonts w:ascii="Verdana" w:hAnsi="Verdana" w:cs="Arial"/>
          <w:b/>
          <w:i/>
          <w:sz w:val="18"/>
          <w:szCs w:val="18"/>
        </w:rPr>
        <w:t xml:space="preserve">(in entrambi i casi allegare stampa </w:t>
      </w:r>
      <w:r w:rsidR="00F64737" w:rsidRPr="00C75E6A">
        <w:rPr>
          <w:rFonts w:ascii="Verdana" w:hAnsi="Verdana" w:cs="Arial"/>
          <w:b/>
          <w:i/>
          <w:sz w:val="18"/>
          <w:szCs w:val="18"/>
        </w:rPr>
        <w:t xml:space="preserve">dimostrativa </w:t>
      </w:r>
      <w:r w:rsidRPr="00C75E6A">
        <w:rPr>
          <w:rFonts w:ascii="Verdana" w:hAnsi="Verdana" w:cs="Arial"/>
          <w:b/>
          <w:i/>
          <w:sz w:val="18"/>
          <w:szCs w:val="18"/>
        </w:rPr>
        <w:t>da MEPA</w:t>
      </w:r>
      <w:r w:rsidR="00700F4D" w:rsidRPr="00C75E6A">
        <w:rPr>
          <w:rFonts w:ascii="Verdana" w:hAnsi="Verdana" w:cs="Arial"/>
          <w:b/>
          <w:i/>
          <w:sz w:val="18"/>
          <w:szCs w:val="18"/>
        </w:rPr>
        <w:t xml:space="preserve"> se acquisto su MEPA oppure almeno 3 preventivi se acquisto fuori MEPA</w:t>
      </w:r>
      <w:r w:rsidRPr="00C75E6A">
        <w:rPr>
          <w:rFonts w:ascii="Verdana" w:hAnsi="Verdana" w:cs="Arial"/>
          <w:b/>
          <w:i/>
          <w:sz w:val="18"/>
          <w:szCs w:val="18"/>
        </w:rPr>
        <w:t>)</w:t>
      </w:r>
      <w:r w:rsidR="00481D53" w:rsidRPr="00C75E6A">
        <w:rPr>
          <w:rFonts w:ascii="Verdana" w:hAnsi="Verdana" w:cs="Arial"/>
          <w:b/>
          <w:sz w:val="18"/>
          <w:szCs w:val="18"/>
        </w:rPr>
        <w:t>.</w:t>
      </w:r>
    </w:p>
    <w:p w14:paraId="4DAB6334" w14:textId="77777777" w:rsidR="00F64737" w:rsidRPr="00C75E6A" w:rsidRDefault="00F64737" w:rsidP="00214DD5">
      <w:pPr>
        <w:spacing w:after="0" w:line="240" w:lineRule="auto"/>
        <w:ind w:left="76" w:right="-314"/>
        <w:jc w:val="both"/>
        <w:rPr>
          <w:rFonts w:ascii="Verdana" w:hAnsi="Verdana" w:cs="Arial"/>
          <w:sz w:val="18"/>
          <w:szCs w:val="18"/>
        </w:rPr>
      </w:pPr>
    </w:p>
    <w:p w14:paraId="4D4F9D96" w14:textId="34C50BD1" w:rsidR="008422FC" w:rsidRPr="00C75E6A" w:rsidRDefault="008422FC" w:rsidP="00214DD5">
      <w:pPr>
        <w:spacing w:after="0" w:line="240" w:lineRule="auto"/>
        <w:ind w:left="76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A tale scopo </w:t>
      </w:r>
      <w:r w:rsidR="00481D53" w:rsidRPr="00C75E6A">
        <w:rPr>
          <w:rFonts w:ascii="Verdana" w:hAnsi="Verdana" w:cs="Arial"/>
          <w:sz w:val="18"/>
          <w:szCs w:val="18"/>
        </w:rPr>
        <w:t>dichiara, ai sensi dell’art.76 DPR</w:t>
      </w:r>
      <w:r w:rsidR="00204ECA" w:rsidRPr="00C75E6A">
        <w:rPr>
          <w:rFonts w:ascii="Verdana" w:hAnsi="Verdana" w:cs="Arial"/>
          <w:sz w:val="18"/>
          <w:szCs w:val="18"/>
        </w:rPr>
        <w:t xml:space="preserve"> </w:t>
      </w:r>
      <w:r w:rsidR="00481D53" w:rsidRPr="00C75E6A">
        <w:rPr>
          <w:rFonts w:ascii="Verdana" w:hAnsi="Verdana" w:cs="Arial"/>
          <w:sz w:val="18"/>
          <w:szCs w:val="18"/>
        </w:rPr>
        <w:t>28/12/2000 n.</w:t>
      </w:r>
      <w:r w:rsidR="00204ECA" w:rsidRPr="00C75E6A">
        <w:rPr>
          <w:rFonts w:ascii="Verdana" w:hAnsi="Verdana" w:cs="Arial"/>
          <w:sz w:val="18"/>
          <w:szCs w:val="18"/>
        </w:rPr>
        <w:t xml:space="preserve"> </w:t>
      </w:r>
      <w:r w:rsidR="00481D53" w:rsidRPr="00C75E6A">
        <w:rPr>
          <w:rFonts w:ascii="Verdana" w:hAnsi="Verdana" w:cs="Arial"/>
          <w:sz w:val="18"/>
          <w:szCs w:val="18"/>
        </w:rPr>
        <w:t>445,</w:t>
      </w:r>
      <w:r w:rsidRPr="00C75E6A">
        <w:rPr>
          <w:rFonts w:ascii="Verdana" w:hAnsi="Verdana" w:cs="Arial"/>
          <w:sz w:val="18"/>
          <w:szCs w:val="18"/>
        </w:rPr>
        <w:t xml:space="preserve"> </w:t>
      </w:r>
      <w:r w:rsidR="00481D53" w:rsidRPr="00C75E6A">
        <w:rPr>
          <w:rFonts w:ascii="Verdana" w:hAnsi="Verdana" w:cs="Arial"/>
          <w:sz w:val="18"/>
          <w:szCs w:val="18"/>
        </w:rPr>
        <w:t>di avere effettuato una indagine di mercato e comparato le possibili soluzioni al fine di determinare l’offerta congrua presentata dalla impresa sotto indicata. Dichiara inoltre la</w:t>
      </w:r>
      <w:r w:rsidRPr="00C75E6A">
        <w:rPr>
          <w:rFonts w:ascii="Verdana" w:hAnsi="Verdana" w:cs="Arial"/>
          <w:sz w:val="18"/>
          <w:szCs w:val="18"/>
        </w:rPr>
        <w:t xml:space="preserve"> pertin</w:t>
      </w:r>
      <w:r w:rsidR="00204ECA" w:rsidRPr="00C75E6A">
        <w:rPr>
          <w:rFonts w:ascii="Verdana" w:hAnsi="Verdana" w:cs="Arial"/>
          <w:sz w:val="18"/>
          <w:szCs w:val="18"/>
        </w:rPr>
        <w:t xml:space="preserve">enza dell’acquisto medesimo alla </w:t>
      </w:r>
      <w:r w:rsidRPr="00C75E6A">
        <w:rPr>
          <w:rFonts w:ascii="Verdana" w:hAnsi="Verdana" w:cs="Arial"/>
          <w:sz w:val="18"/>
          <w:szCs w:val="18"/>
        </w:rPr>
        <w:t xml:space="preserve">finalità </w:t>
      </w:r>
      <w:r w:rsidR="00204ECA" w:rsidRPr="00C75E6A">
        <w:rPr>
          <w:rFonts w:ascii="Verdana" w:hAnsi="Verdana" w:cs="Arial"/>
          <w:sz w:val="18"/>
          <w:szCs w:val="18"/>
        </w:rPr>
        <w:t xml:space="preserve">sopra dichiarata </w:t>
      </w:r>
      <w:r w:rsidRPr="00C75E6A">
        <w:rPr>
          <w:rFonts w:ascii="Verdana" w:hAnsi="Verdana" w:cs="Arial"/>
          <w:sz w:val="18"/>
          <w:szCs w:val="18"/>
        </w:rPr>
        <w:t>e nel rispetto del principio di rotazione.</w:t>
      </w:r>
    </w:p>
    <w:p w14:paraId="604F0819" w14:textId="77777777" w:rsidR="00214DD5" w:rsidRPr="00C75E6A" w:rsidRDefault="00214DD5" w:rsidP="00214DD5">
      <w:pPr>
        <w:spacing w:after="0" w:line="240" w:lineRule="auto"/>
        <w:ind w:left="709"/>
        <w:jc w:val="both"/>
        <w:rPr>
          <w:rFonts w:ascii="Verdana" w:hAnsi="Verdana" w:cs="Arial"/>
          <w:sz w:val="18"/>
          <w:szCs w:val="18"/>
        </w:rPr>
      </w:pPr>
    </w:p>
    <w:p w14:paraId="025D7324" w14:textId="77777777" w:rsidR="008422FC" w:rsidRPr="00C75E6A" w:rsidRDefault="008422FC" w:rsidP="00214DD5">
      <w:pPr>
        <w:spacing w:after="0" w:line="240" w:lineRule="auto"/>
        <w:ind w:left="426"/>
        <w:jc w:val="both"/>
        <w:rPr>
          <w:rFonts w:ascii="Verdana" w:hAnsi="Verdana" w:cs="Arial"/>
          <w:sz w:val="18"/>
          <w:szCs w:val="18"/>
        </w:rPr>
      </w:pPr>
    </w:p>
    <w:tbl>
      <w:tblPr>
        <w:tblW w:w="9800" w:type="dxa"/>
        <w:jc w:val="center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943"/>
        <w:gridCol w:w="2570"/>
        <w:gridCol w:w="2943"/>
      </w:tblGrid>
      <w:tr w:rsidR="008422FC" w:rsidRPr="00C75E6A" w14:paraId="2DCAD2FB" w14:textId="77777777" w:rsidTr="003D046C">
        <w:trPr>
          <w:jc w:val="center"/>
        </w:trPr>
        <w:tc>
          <w:tcPr>
            <w:tcW w:w="344" w:type="dxa"/>
          </w:tcPr>
          <w:p w14:paraId="5616D1EA" w14:textId="77777777" w:rsidR="008422FC" w:rsidRPr="00C75E6A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943" w:type="dxa"/>
          </w:tcPr>
          <w:p w14:paraId="447FF3CC" w14:textId="77777777" w:rsidR="008422FC" w:rsidRPr="00C75E6A" w:rsidRDefault="008422FC" w:rsidP="00171FD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DITTA/RAGIONE SOCIALE</w:t>
            </w:r>
          </w:p>
        </w:tc>
        <w:tc>
          <w:tcPr>
            <w:tcW w:w="2570" w:type="dxa"/>
          </w:tcPr>
          <w:p w14:paraId="7BB8B844" w14:textId="77777777" w:rsidR="008422FC" w:rsidRPr="00C75E6A" w:rsidRDefault="008422FC" w:rsidP="00171FD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MAIL o PEC</w:t>
            </w:r>
          </w:p>
        </w:tc>
        <w:tc>
          <w:tcPr>
            <w:tcW w:w="2943" w:type="dxa"/>
          </w:tcPr>
          <w:p w14:paraId="7881FCC4" w14:textId="77777777" w:rsidR="008422FC" w:rsidRPr="00C75E6A" w:rsidRDefault="008422FC" w:rsidP="00171FD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Indirizzo</w:t>
            </w:r>
          </w:p>
        </w:tc>
      </w:tr>
      <w:tr w:rsidR="008422FC" w:rsidRPr="00C75E6A" w14:paraId="042FE829" w14:textId="77777777" w:rsidTr="003D046C">
        <w:trPr>
          <w:jc w:val="center"/>
        </w:trPr>
        <w:tc>
          <w:tcPr>
            <w:tcW w:w="344" w:type="dxa"/>
          </w:tcPr>
          <w:p w14:paraId="590CB0B0" w14:textId="77777777" w:rsidR="008422FC" w:rsidRPr="00C75E6A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75E6A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943" w:type="dxa"/>
          </w:tcPr>
          <w:p w14:paraId="551ED382" w14:textId="77777777" w:rsidR="008422FC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AA4FE51" w14:textId="77777777" w:rsidR="00396CA2" w:rsidRDefault="00396CA2" w:rsidP="00171F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6E3310B" w14:textId="77777777" w:rsidR="00396CA2" w:rsidRPr="00C75E6A" w:rsidRDefault="00396CA2" w:rsidP="00171F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64DD5C6B" w14:textId="77777777" w:rsidR="008422FC" w:rsidRPr="00C75E6A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43" w:type="dxa"/>
          </w:tcPr>
          <w:p w14:paraId="1B2F6484" w14:textId="77777777" w:rsidR="008422FC" w:rsidRPr="00C75E6A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0BBE10C" w14:textId="77777777" w:rsidR="008422FC" w:rsidRPr="00C75E6A" w:rsidRDefault="008422FC" w:rsidP="00214DD5">
      <w:pPr>
        <w:spacing w:after="0" w:line="240" w:lineRule="auto"/>
        <w:ind w:left="993"/>
        <w:rPr>
          <w:rFonts w:ascii="Verdana" w:hAnsi="Verdana" w:cs="Arial"/>
          <w:b/>
          <w:sz w:val="18"/>
          <w:szCs w:val="18"/>
          <w:u w:val="single"/>
        </w:rPr>
      </w:pPr>
    </w:p>
    <w:p w14:paraId="26BB8BAC" w14:textId="4CAA7745" w:rsidR="00813323" w:rsidRPr="00C75E6A" w:rsidRDefault="00813323" w:rsidP="0039339B">
      <w:pPr>
        <w:spacing w:after="0" w:line="240" w:lineRule="auto"/>
        <w:ind w:left="-709"/>
        <w:jc w:val="center"/>
        <w:rPr>
          <w:rFonts w:ascii="Verdana" w:hAnsi="Verdana" w:cs="Arial"/>
          <w:b/>
          <w:i/>
          <w:sz w:val="18"/>
          <w:szCs w:val="18"/>
        </w:rPr>
      </w:pPr>
      <w:r w:rsidRPr="00C75E6A">
        <w:rPr>
          <w:rFonts w:ascii="Verdana" w:hAnsi="Verdana" w:cs="Arial"/>
          <w:b/>
          <w:i/>
          <w:sz w:val="18"/>
          <w:szCs w:val="18"/>
        </w:rPr>
        <w:t>ovvero</w:t>
      </w:r>
    </w:p>
    <w:p w14:paraId="441EEFEE" w14:textId="2BA865B9" w:rsidR="00751B57" w:rsidRPr="00C75E6A" w:rsidRDefault="004D46AB" w:rsidP="00041F47">
      <w:pPr>
        <w:spacing w:after="0" w:line="240" w:lineRule="auto"/>
        <w:ind w:hanging="567"/>
        <w:jc w:val="center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</w:t>
      </w:r>
    </w:p>
    <w:p w14:paraId="35B31701" w14:textId="6D0D6AB9" w:rsidR="000D5835" w:rsidRPr="00C75E6A" w:rsidRDefault="004D46AB" w:rsidP="004734FB">
      <w:pPr>
        <w:spacing w:after="0" w:line="240" w:lineRule="auto"/>
        <w:ind w:left="-284"/>
        <w:jc w:val="both"/>
        <w:rPr>
          <w:rFonts w:ascii="Verdana" w:hAnsi="Verdana" w:cs="Arial"/>
          <w:i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75E6A">
        <w:rPr>
          <w:rFonts w:ascii="Verdana" w:hAnsi="Verdana" w:cs="Arial"/>
          <w:sz w:val="18"/>
          <w:szCs w:val="18"/>
        </w:rPr>
        <w:instrText xml:space="preserve"> FORMCHECKBOX </w:instrText>
      </w:r>
      <w:r w:rsidR="00C411D9">
        <w:rPr>
          <w:rFonts w:ascii="Verdana" w:hAnsi="Verdana" w:cs="Arial"/>
          <w:sz w:val="18"/>
          <w:szCs w:val="18"/>
        </w:rPr>
      </w:r>
      <w:r w:rsidR="00C411D9">
        <w:rPr>
          <w:rFonts w:ascii="Verdana" w:hAnsi="Verdana" w:cs="Arial"/>
          <w:sz w:val="18"/>
          <w:szCs w:val="18"/>
        </w:rPr>
        <w:fldChar w:fldCharType="separate"/>
      </w:r>
      <w:r w:rsidRPr="00C75E6A">
        <w:rPr>
          <w:rFonts w:ascii="Verdana" w:hAnsi="Verdana" w:cs="Arial"/>
          <w:sz w:val="18"/>
          <w:szCs w:val="18"/>
        </w:rPr>
        <w:fldChar w:fldCharType="end"/>
      </w:r>
      <w:r w:rsidR="000D5835" w:rsidRPr="00C75E6A">
        <w:rPr>
          <w:rFonts w:ascii="Verdana" w:hAnsi="Verdana" w:cs="Arial"/>
          <w:sz w:val="18"/>
          <w:szCs w:val="18"/>
        </w:rPr>
        <w:t xml:space="preserve"> </w:t>
      </w:r>
      <w:r w:rsidR="00751B57" w:rsidRPr="00C75E6A">
        <w:rPr>
          <w:rFonts w:ascii="Verdana" w:hAnsi="Verdana" w:cs="Arial"/>
          <w:sz w:val="18"/>
          <w:szCs w:val="18"/>
          <w:u w:val="single"/>
        </w:rPr>
        <w:t>D</w:t>
      </w:r>
      <w:r w:rsidR="000D5835" w:rsidRPr="00C75E6A">
        <w:rPr>
          <w:rFonts w:ascii="Verdana" w:hAnsi="Verdana" w:cs="Arial"/>
          <w:sz w:val="18"/>
          <w:szCs w:val="18"/>
          <w:u w:val="single"/>
        </w:rPr>
        <w:t xml:space="preserve">ichiara, </w:t>
      </w:r>
      <w:r w:rsidR="00751B57" w:rsidRPr="00C75E6A">
        <w:rPr>
          <w:rFonts w:ascii="Verdana" w:hAnsi="Verdana" w:cs="Arial"/>
          <w:sz w:val="18"/>
          <w:szCs w:val="18"/>
          <w:u w:val="single"/>
        </w:rPr>
        <w:t xml:space="preserve">sotto la propria responsabilità </w:t>
      </w:r>
      <w:r w:rsidR="000D5835" w:rsidRPr="00C75E6A">
        <w:rPr>
          <w:rFonts w:ascii="Verdana" w:hAnsi="Verdana" w:cs="Arial"/>
          <w:sz w:val="18"/>
          <w:szCs w:val="18"/>
          <w:u w:val="single"/>
        </w:rPr>
        <w:t xml:space="preserve">che esiste sul mercato </w:t>
      </w:r>
      <w:r w:rsidR="00751B57" w:rsidRPr="00C75E6A">
        <w:rPr>
          <w:rFonts w:ascii="Verdana" w:hAnsi="Verdana" w:cs="Arial"/>
          <w:b/>
          <w:sz w:val="18"/>
          <w:szCs w:val="18"/>
          <w:u w:val="single"/>
        </w:rPr>
        <w:t xml:space="preserve">un unico </w:t>
      </w:r>
      <w:r w:rsidR="000D5835" w:rsidRPr="00C75E6A">
        <w:rPr>
          <w:rFonts w:ascii="Verdana" w:hAnsi="Verdana" w:cs="Arial"/>
          <w:b/>
          <w:sz w:val="18"/>
          <w:szCs w:val="18"/>
          <w:u w:val="single"/>
        </w:rPr>
        <w:t>soggetto idoneo ad effettuare la fornitura</w:t>
      </w:r>
      <w:r w:rsidR="00751B57" w:rsidRPr="00C75E6A">
        <w:rPr>
          <w:rFonts w:ascii="Verdana" w:hAnsi="Verdana" w:cs="Arial"/>
          <w:b/>
          <w:sz w:val="18"/>
          <w:szCs w:val="18"/>
          <w:u w:val="single"/>
        </w:rPr>
        <w:t xml:space="preserve"> richiesta</w:t>
      </w:r>
      <w:r w:rsidR="00D611BF" w:rsidRPr="00C75E6A">
        <w:rPr>
          <w:rStyle w:val="Rimandonotaapidipagina"/>
          <w:rFonts w:ascii="Verdana" w:hAnsi="Verdana"/>
          <w:b/>
          <w:sz w:val="18"/>
          <w:szCs w:val="18"/>
          <w:u w:val="single"/>
        </w:rPr>
        <w:footnoteReference w:id="5"/>
      </w:r>
      <w:r w:rsidR="000D5835" w:rsidRPr="00C75E6A">
        <w:rPr>
          <w:rFonts w:ascii="Verdana" w:hAnsi="Verdana" w:cs="Arial"/>
          <w:sz w:val="18"/>
          <w:szCs w:val="18"/>
        </w:rPr>
        <w:t xml:space="preserve"> </w:t>
      </w:r>
      <w:r w:rsidR="00751B57" w:rsidRPr="00C75E6A">
        <w:rPr>
          <w:rFonts w:ascii="Verdana" w:hAnsi="Verdana" w:cs="Arial"/>
          <w:sz w:val="18"/>
          <w:szCs w:val="18"/>
        </w:rPr>
        <w:t>per le seguenti motivazioni (</w:t>
      </w:r>
      <w:r w:rsidR="000D5835" w:rsidRPr="00C75E6A">
        <w:rPr>
          <w:rFonts w:ascii="Verdana" w:hAnsi="Verdana" w:cs="Arial"/>
          <w:i/>
          <w:sz w:val="18"/>
          <w:szCs w:val="18"/>
        </w:rPr>
        <w:t>obbligatorie</w:t>
      </w:r>
      <w:r w:rsidR="000D5835" w:rsidRPr="00C75E6A">
        <w:rPr>
          <w:rFonts w:ascii="Verdana" w:hAnsi="Verdana" w:cs="Arial"/>
          <w:sz w:val="18"/>
          <w:szCs w:val="18"/>
        </w:rPr>
        <w:t>)</w:t>
      </w:r>
      <w:r w:rsidR="00F20F3F" w:rsidRPr="00C75E6A">
        <w:rPr>
          <w:rFonts w:ascii="Verdana" w:hAnsi="Verdana" w:cs="Arial"/>
          <w:sz w:val="18"/>
          <w:szCs w:val="18"/>
        </w:rPr>
        <w:t>:</w:t>
      </w:r>
    </w:p>
    <w:p w14:paraId="26615B93" w14:textId="77777777" w:rsidR="003D046C" w:rsidRDefault="003D046C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5D758823" w14:textId="77777777" w:rsidR="003D046C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B20EDB" w:rsidRPr="00C75E6A">
        <w:rPr>
          <w:rFonts w:ascii="Verdana" w:hAnsi="Verdana" w:cs="Arial"/>
          <w:sz w:val="18"/>
          <w:szCs w:val="18"/>
        </w:rPr>
        <w:t>…..…..</w:t>
      </w:r>
      <w:r w:rsidRPr="00C75E6A">
        <w:rPr>
          <w:rFonts w:ascii="Verdana" w:hAnsi="Verdana" w:cs="Arial"/>
          <w:sz w:val="18"/>
          <w:szCs w:val="18"/>
        </w:rPr>
        <w:t>………………</w:t>
      </w:r>
    </w:p>
    <w:p w14:paraId="43C2E1E8" w14:textId="77777777" w:rsidR="003D046C" w:rsidRDefault="003D046C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65D61D89" w14:textId="0002D0A0" w:rsidR="000D5835" w:rsidRDefault="000D5835" w:rsidP="003D046C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  <w:r w:rsidR="00B20EDB" w:rsidRPr="00C75E6A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</w:t>
      </w:r>
    </w:p>
    <w:p w14:paraId="070A42C6" w14:textId="77777777" w:rsidR="003D046C" w:rsidRPr="00C75E6A" w:rsidRDefault="003D046C" w:rsidP="003D046C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1B7A176F" w14:textId="15750640" w:rsidR="000D5835" w:rsidRPr="00C75E6A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Pertanto si chiede di procedere mediante affidamento diretto alla seguente impresa, come unico operatore economico</w:t>
      </w:r>
      <w:r w:rsidR="00041F47" w:rsidRPr="00C75E6A">
        <w:rPr>
          <w:rFonts w:ascii="Verdana" w:hAnsi="Verdana" w:cs="Arial"/>
          <w:sz w:val="18"/>
          <w:szCs w:val="18"/>
        </w:rPr>
        <w:t xml:space="preserve"> di cui </w:t>
      </w:r>
      <w:r w:rsidR="00041F47" w:rsidRPr="00C75E6A">
        <w:rPr>
          <w:rFonts w:ascii="Verdana" w:hAnsi="Verdana" w:cs="Arial"/>
          <w:b/>
          <w:sz w:val="18"/>
          <w:szCs w:val="18"/>
        </w:rPr>
        <w:t>si allega il Preventivo</w:t>
      </w:r>
      <w:r w:rsidRPr="00C75E6A">
        <w:rPr>
          <w:rFonts w:ascii="Verdana" w:hAnsi="Verdana" w:cs="Arial"/>
          <w:sz w:val="18"/>
          <w:szCs w:val="18"/>
        </w:rPr>
        <w:t>:</w:t>
      </w:r>
    </w:p>
    <w:p w14:paraId="45F76CBD" w14:textId="77777777" w:rsidR="00041F47" w:rsidRPr="00C75E6A" w:rsidRDefault="00041F47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182"/>
        <w:gridCol w:w="2694"/>
        <w:gridCol w:w="3391"/>
      </w:tblGrid>
      <w:tr w:rsidR="000D5835" w:rsidRPr="00C75E6A" w14:paraId="58213A3A" w14:textId="77777777" w:rsidTr="00041F47">
        <w:tc>
          <w:tcPr>
            <w:tcW w:w="344" w:type="dxa"/>
          </w:tcPr>
          <w:p w14:paraId="35E1BFDD" w14:textId="77777777" w:rsidR="000D5835" w:rsidRPr="00C75E6A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82" w:type="dxa"/>
          </w:tcPr>
          <w:p w14:paraId="308A4027" w14:textId="77777777" w:rsidR="000D5835" w:rsidRPr="00C75E6A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DITTA/RAGIONE SOCIALE</w:t>
            </w:r>
          </w:p>
        </w:tc>
        <w:tc>
          <w:tcPr>
            <w:tcW w:w="2694" w:type="dxa"/>
          </w:tcPr>
          <w:p w14:paraId="42CBDADB" w14:textId="77777777" w:rsidR="000D5835" w:rsidRPr="00C75E6A" w:rsidRDefault="000D5835" w:rsidP="00382F9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MAIL o PEC</w:t>
            </w:r>
          </w:p>
        </w:tc>
        <w:tc>
          <w:tcPr>
            <w:tcW w:w="3391" w:type="dxa"/>
          </w:tcPr>
          <w:p w14:paraId="2197D05D" w14:textId="77777777" w:rsidR="000D5835" w:rsidRPr="00C75E6A" w:rsidRDefault="000D5835" w:rsidP="00382F9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Indirizzo</w:t>
            </w:r>
          </w:p>
        </w:tc>
      </w:tr>
      <w:tr w:rsidR="000D5835" w:rsidRPr="00C75E6A" w14:paraId="7D6DEC54" w14:textId="77777777" w:rsidTr="00041F47">
        <w:tc>
          <w:tcPr>
            <w:tcW w:w="344" w:type="dxa"/>
          </w:tcPr>
          <w:p w14:paraId="0DC3B6FD" w14:textId="77777777" w:rsidR="000D5835" w:rsidRPr="00C75E6A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75E6A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182" w:type="dxa"/>
          </w:tcPr>
          <w:p w14:paraId="284FBB50" w14:textId="77777777" w:rsidR="000D5835" w:rsidRPr="00C75E6A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5D1B6C5" w14:textId="77777777" w:rsidR="000D5835" w:rsidRPr="00C75E6A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295D5AB7" w14:textId="77777777" w:rsidR="000D5835" w:rsidRPr="00C75E6A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D104826" w14:textId="77777777" w:rsidR="000D5835" w:rsidRPr="00C75E6A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252EF87" w14:textId="77777777" w:rsidR="000D5835" w:rsidRPr="00C75E6A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02BBF54C" w14:textId="77777777" w:rsidR="000D5835" w:rsidRPr="00C75E6A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2861F7D5" w14:textId="77777777" w:rsidR="00B20EDB" w:rsidRPr="00C75E6A" w:rsidRDefault="000D5835" w:rsidP="004734FB">
      <w:pPr>
        <w:spacing w:after="0" w:line="240" w:lineRule="auto"/>
        <w:ind w:left="-284"/>
        <w:rPr>
          <w:rFonts w:ascii="Verdana" w:hAnsi="Verdana" w:cs="Arial"/>
          <w:b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</w:rPr>
        <w:t xml:space="preserve">La spesa graverà sui fondi: </w:t>
      </w:r>
    </w:p>
    <w:p w14:paraId="516D768D" w14:textId="77777777" w:rsidR="00B20EDB" w:rsidRPr="00C75E6A" w:rsidRDefault="00B20EDB" w:rsidP="004734FB">
      <w:pPr>
        <w:spacing w:after="0" w:line="240" w:lineRule="auto"/>
        <w:ind w:left="-284"/>
        <w:rPr>
          <w:rFonts w:ascii="Verdana" w:hAnsi="Verdana" w:cs="Arial"/>
          <w:b/>
          <w:sz w:val="18"/>
          <w:szCs w:val="18"/>
        </w:rPr>
      </w:pPr>
    </w:p>
    <w:p w14:paraId="6F69E6B2" w14:textId="7849F659" w:rsidR="000D5835" w:rsidRPr="00C75E6A" w:rsidRDefault="000D5835" w:rsidP="004734FB">
      <w:pPr>
        <w:spacing w:after="0" w:line="240" w:lineRule="auto"/>
        <w:ind w:left="-284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</w:rPr>
        <w:t>…………………………………………</w:t>
      </w:r>
      <w:r w:rsidR="00B20EDB" w:rsidRPr="00C75E6A">
        <w:rPr>
          <w:rFonts w:ascii="Verdana" w:hAnsi="Verdana" w:cs="Arial"/>
          <w:b/>
          <w:sz w:val="18"/>
          <w:szCs w:val="18"/>
        </w:rPr>
        <w:t>……………………..</w:t>
      </w:r>
      <w:r w:rsidRPr="00C75E6A">
        <w:rPr>
          <w:rFonts w:ascii="Verdana" w:hAnsi="Verdana" w:cs="Arial"/>
          <w:sz w:val="18"/>
          <w:szCs w:val="18"/>
        </w:rPr>
        <w:t xml:space="preserve">  </w:t>
      </w:r>
    </w:p>
    <w:p w14:paraId="19DAB0B3" w14:textId="77777777" w:rsidR="00DB633B" w:rsidRDefault="00DB633B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3543FDD1" w14:textId="1C90BD4C" w:rsidR="000D5835" w:rsidRPr="00C75E6A" w:rsidRDefault="008C07AA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sz w:val="18"/>
          <w:szCs w:val="18"/>
        </w:rPr>
        <w:t>i</w:t>
      </w:r>
      <w:r w:rsidR="000D5835" w:rsidRPr="00C75E6A">
        <w:rPr>
          <w:rFonts w:ascii="Verdana" w:hAnsi="Verdana" w:cs="Arial"/>
          <w:sz w:val="18"/>
          <w:szCs w:val="18"/>
        </w:rPr>
        <w:t>l cui responsabile scie</w:t>
      </w:r>
      <w:r w:rsidR="00041F47" w:rsidRPr="00C75E6A">
        <w:rPr>
          <w:rFonts w:ascii="Verdana" w:hAnsi="Verdana" w:cs="Arial"/>
          <w:sz w:val="18"/>
          <w:szCs w:val="18"/>
        </w:rPr>
        <w:t>ntifico è il  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………………………………….</w:t>
      </w:r>
      <w:r w:rsidR="00041F47" w:rsidRPr="00C75E6A">
        <w:rPr>
          <w:rFonts w:ascii="Verdana" w:hAnsi="Verdana" w:cs="Arial"/>
          <w:sz w:val="18"/>
          <w:szCs w:val="18"/>
        </w:rPr>
        <w:t>………………</w:t>
      </w:r>
    </w:p>
    <w:p w14:paraId="0C6D11EC" w14:textId="77777777" w:rsidR="008C7072" w:rsidRDefault="008C7072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B29C20C" w14:textId="77777777" w:rsidR="00DC5979" w:rsidRPr="00C75E6A" w:rsidRDefault="00DC5979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75D26B2" w14:textId="77777777" w:rsidR="000D5835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         Il Richiedente</w:t>
      </w:r>
      <w:r w:rsidRPr="00C75E6A">
        <w:rPr>
          <w:rFonts w:ascii="Verdana" w:hAnsi="Verdana" w:cs="Arial"/>
          <w:sz w:val="18"/>
          <w:szCs w:val="18"/>
        </w:rPr>
        <w:tab/>
      </w:r>
      <w:r w:rsidRPr="00C75E6A">
        <w:rPr>
          <w:rFonts w:ascii="Verdana" w:hAnsi="Verdana" w:cs="Arial"/>
          <w:sz w:val="18"/>
          <w:szCs w:val="18"/>
        </w:rPr>
        <w:tab/>
        <w:t xml:space="preserve">                                                Il Responsabile Scientifico</w:t>
      </w:r>
    </w:p>
    <w:p w14:paraId="4C060DC4" w14:textId="77777777" w:rsidR="00DC5979" w:rsidRPr="00C75E6A" w:rsidRDefault="00DC5979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BA23004" w14:textId="77777777" w:rsidR="000D5835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_______________________</w:t>
      </w:r>
      <w:r w:rsidRPr="00C75E6A">
        <w:rPr>
          <w:rFonts w:ascii="Verdana" w:hAnsi="Verdana" w:cs="Arial"/>
          <w:sz w:val="18"/>
          <w:szCs w:val="18"/>
        </w:rPr>
        <w:tab/>
      </w:r>
      <w:r w:rsidRPr="00C75E6A">
        <w:rPr>
          <w:rFonts w:ascii="Verdana" w:hAnsi="Verdana" w:cs="Arial"/>
          <w:sz w:val="18"/>
          <w:szCs w:val="18"/>
        </w:rPr>
        <w:tab/>
      </w:r>
      <w:r w:rsidRPr="00C75E6A">
        <w:rPr>
          <w:rFonts w:ascii="Verdana" w:hAnsi="Verdana" w:cs="Arial"/>
          <w:sz w:val="18"/>
          <w:szCs w:val="18"/>
        </w:rPr>
        <w:tab/>
      </w:r>
      <w:r w:rsidRPr="00C75E6A">
        <w:rPr>
          <w:rFonts w:ascii="Verdana" w:hAnsi="Verdana" w:cs="Arial"/>
          <w:sz w:val="18"/>
          <w:szCs w:val="18"/>
        </w:rPr>
        <w:tab/>
      </w:r>
      <w:r w:rsidRPr="00C75E6A">
        <w:rPr>
          <w:rFonts w:ascii="Verdana" w:hAnsi="Verdana" w:cs="Arial"/>
          <w:sz w:val="18"/>
          <w:szCs w:val="18"/>
        </w:rPr>
        <w:tab/>
        <w:t>__________________________</w:t>
      </w:r>
    </w:p>
    <w:p w14:paraId="1F4AF604" w14:textId="77777777" w:rsidR="00DC5979" w:rsidRDefault="00DC5979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156F1F1" w14:textId="77777777" w:rsidR="008C07AA" w:rsidRDefault="008C07AA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6B14BD2" w14:textId="77777777" w:rsidR="00D402B5" w:rsidRDefault="00D402B5" w:rsidP="00476110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19CCBAD1" w14:textId="13AFB4A1" w:rsidR="00DC5979" w:rsidRPr="00D402B5" w:rsidRDefault="00D402B5" w:rsidP="00476110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D402B5">
        <w:rPr>
          <w:rFonts w:ascii="Verdana" w:hAnsi="Verdana" w:cs="Arial"/>
          <w:i/>
          <w:sz w:val="18"/>
          <w:szCs w:val="18"/>
        </w:rPr>
        <w:lastRenderedPageBreak/>
        <w:t>A cura della segreteria:</w:t>
      </w:r>
    </w:p>
    <w:p w14:paraId="60BC8F9B" w14:textId="77777777" w:rsidR="00D438B2" w:rsidRDefault="00D438B2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Y="1"/>
        <w:tblW w:w="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08"/>
      </w:tblGrid>
      <w:tr w:rsidR="008C07AA" w:rsidRPr="00C75E6A" w14:paraId="69CF84E3" w14:textId="77777777" w:rsidTr="00D402B5">
        <w:tc>
          <w:tcPr>
            <w:tcW w:w="675" w:type="dxa"/>
          </w:tcPr>
          <w:p w14:paraId="54C0AE23" w14:textId="77777777" w:rsidR="008C07AA" w:rsidRPr="00C75E6A" w:rsidRDefault="008C07AA" w:rsidP="00D402B5">
            <w:pPr>
              <w:spacing w:after="0" w:line="240" w:lineRule="auto"/>
              <w:ind w:left="-28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CUP</w:t>
            </w:r>
          </w:p>
        </w:tc>
        <w:tc>
          <w:tcPr>
            <w:tcW w:w="2908" w:type="dxa"/>
          </w:tcPr>
          <w:p w14:paraId="7EE54B8E" w14:textId="77777777" w:rsidR="008C07AA" w:rsidRDefault="008C07AA" w:rsidP="00D402B5">
            <w:pPr>
              <w:spacing w:after="0" w:line="240" w:lineRule="auto"/>
              <w:ind w:left="-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D90746E" w14:textId="77777777" w:rsidR="008C07AA" w:rsidRPr="00C75E6A" w:rsidRDefault="008C07AA" w:rsidP="00D402B5">
            <w:pPr>
              <w:spacing w:after="0" w:line="240" w:lineRule="auto"/>
              <w:ind w:left="-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07AA" w:rsidRPr="00C75E6A" w14:paraId="29D4BCAD" w14:textId="77777777" w:rsidTr="00D402B5">
        <w:trPr>
          <w:trHeight w:val="320"/>
        </w:trPr>
        <w:tc>
          <w:tcPr>
            <w:tcW w:w="675" w:type="dxa"/>
          </w:tcPr>
          <w:p w14:paraId="5929EC01" w14:textId="77777777" w:rsidR="008C07AA" w:rsidRPr="00C75E6A" w:rsidRDefault="008C07AA" w:rsidP="00D402B5">
            <w:pPr>
              <w:spacing w:after="0" w:line="240" w:lineRule="auto"/>
              <w:ind w:left="-28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CIG</w:t>
            </w:r>
          </w:p>
        </w:tc>
        <w:tc>
          <w:tcPr>
            <w:tcW w:w="2908" w:type="dxa"/>
          </w:tcPr>
          <w:p w14:paraId="384FBFA6" w14:textId="77777777" w:rsidR="008C07AA" w:rsidRDefault="008C07AA" w:rsidP="00D402B5">
            <w:pPr>
              <w:spacing w:after="0" w:line="240" w:lineRule="auto"/>
              <w:ind w:left="-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678229D" w14:textId="77777777" w:rsidR="008C07AA" w:rsidRPr="00C75E6A" w:rsidRDefault="008C07AA" w:rsidP="00D402B5">
            <w:pPr>
              <w:spacing w:after="0" w:line="240" w:lineRule="auto"/>
              <w:ind w:left="-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7BACFBE" w14:textId="77777777" w:rsidR="008C07AA" w:rsidRPr="00C75E6A" w:rsidRDefault="008C07AA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sectPr w:rsidR="008C07AA" w:rsidRPr="00C75E6A" w:rsidSect="005426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7" w:right="1134" w:bottom="1134" w:left="1134" w:header="1474" w:footer="56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03FA1" w14:textId="77777777" w:rsidR="00C411D9" w:rsidRDefault="00C411D9">
      <w:r>
        <w:separator/>
      </w:r>
    </w:p>
  </w:endnote>
  <w:endnote w:type="continuationSeparator" w:id="0">
    <w:p w14:paraId="18D11F4A" w14:textId="77777777" w:rsidR="00C411D9" w:rsidRDefault="00C4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78992" w14:textId="77777777" w:rsidR="0054265B" w:rsidRDefault="0054265B" w:rsidP="008D3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255CA9" w14:textId="77777777" w:rsidR="0054265B" w:rsidRDefault="0054265B" w:rsidP="005426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738486"/>
      <w:docPartObj>
        <w:docPartGallery w:val="Page Numbers (Bottom of Page)"/>
        <w:docPartUnique/>
      </w:docPartObj>
    </w:sdtPr>
    <w:sdtEndPr/>
    <w:sdtContent>
      <w:p w14:paraId="7C9974B9" w14:textId="2BFCFF3E" w:rsidR="00FD2217" w:rsidRDefault="00FD22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33B">
          <w:rPr>
            <w:noProof/>
          </w:rPr>
          <w:t>3</w:t>
        </w:r>
        <w:r>
          <w:fldChar w:fldCharType="end"/>
        </w:r>
      </w:p>
    </w:sdtContent>
  </w:sdt>
  <w:p w14:paraId="5D2843B1" w14:textId="77777777" w:rsidR="0054265B" w:rsidRDefault="0054265B" w:rsidP="0054265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A001" w14:textId="77777777" w:rsidR="00737C7A" w:rsidRDefault="00737C7A" w:rsidP="00BF55B6">
    <w:pPr>
      <w:pStyle w:val="StilePidiPagina"/>
    </w:pPr>
    <w:r>
      <w:t>Via Santa Marta, 3 – 50139 Firenze (Italia)</w:t>
    </w:r>
  </w:p>
  <w:p w14:paraId="413123F3" w14:textId="77777777" w:rsidR="00737C7A" w:rsidRDefault="00737C7A" w:rsidP="00BF55B6">
    <w:pPr>
      <w:pStyle w:val="StilePidiPagina"/>
    </w:pPr>
    <w:r>
      <w:t xml:space="preserve">tel. +39 055 4796340/608;  fax. +39 055 4796342;  </w:t>
    </w:r>
  </w:p>
  <w:p w14:paraId="153CF619" w14:textId="77777777" w:rsidR="00737C7A" w:rsidRPr="00C233EA" w:rsidRDefault="00737C7A" w:rsidP="00BF55B6">
    <w:pPr>
      <w:pStyle w:val="StilePidiPagina"/>
    </w:pPr>
    <w:r>
      <w:t>e-mail</w:t>
    </w:r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rFonts w:cs="Mangal"/>
          <w:color w:val="auto"/>
          <w:spacing w:val="20"/>
          <w:kern w:val="16"/>
          <w:u w:val="none"/>
        </w:rPr>
        <w:t>@ingind.unifi.it</w:t>
      </w:r>
    </w:hyperlink>
    <w:r w:rsidRPr="00C233EA">
      <w:t xml:space="preserve">  </w:t>
    </w:r>
    <w:r>
      <w:t xml:space="preserve">; </w:t>
    </w:r>
    <w:r w:rsidRPr="00C233EA">
      <w:t>posta certificata</w:t>
    </w:r>
    <w:r>
      <w:t>:</w:t>
    </w:r>
    <w:r w:rsidRPr="003E65B5">
      <w:t xml:space="preserve"> </w:t>
    </w:r>
    <w:r>
      <w:t xml:space="preserve"> </w:t>
    </w:r>
    <w:r w:rsidRPr="003703CC">
      <w:rPr>
        <w:spacing w:val="20"/>
        <w:kern w:val="16"/>
      </w:rPr>
      <w:t>ingind@pec.unifi.it</w:t>
    </w:r>
  </w:p>
  <w:p w14:paraId="5EB9E83C" w14:textId="77777777" w:rsidR="00737C7A" w:rsidRDefault="00737C7A" w:rsidP="00BF55B6">
    <w:pPr>
      <w:pStyle w:val="StilePidiPagina"/>
    </w:pPr>
    <w:r>
      <w:t xml:space="preserve">P. IVA  e Cod. </w:t>
    </w:r>
    <w:proofErr w:type="spellStart"/>
    <w:r>
      <w:t>Fisc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02042" w14:textId="77777777" w:rsidR="00C411D9" w:rsidRDefault="00C411D9">
      <w:r>
        <w:separator/>
      </w:r>
    </w:p>
  </w:footnote>
  <w:footnote w:type="continuationSeparator" w:id="0">
    <w:p w14:paraId="1EF0E98D" w14:textId="77777777" w:rsidR="00C411D9" w:rsidRDefault="00C411D9">
      <w:r>
        <w:continuationSeparator/>
      </w:r>
    </w:p>
  </w:footnote>
  <w:footnote w:id="1">
    <w:p w14:paraId="2CA9E29F" w14:textId="363C5C65" w:rsidR="00737C7A" w:rsidRPr="00EF0FC1" w:rsidRDefault="00737C7A" w:rsidP="006354A1">
      <w:pPr>
        <w:pStyle w:val="Testonotaapidipagina"/>
        <w:rPr>
          <w:rFonts w:ascii="Verdana" w:hAnsi="Verdana"/>
          <w:sz w:val="16"/>
          <w:szCs w:val="16"/>
        </w:rPr>
      </w:pPr>
      <w:r w:rsidRPr="00E077C5">
        <w:rPr>
          <w:rStyle w:val="Rimandonotaapidipagina"/>
          <w:rFonts w:ascii="Cambria" w:eastAsia="MS Gothic" w:hAnsi="Cambria"/>
          <w:sz w:val="18"/>
          <w:szCs w:val="18"/>
        </w:rPr>
        <w:footnoteRef/>
      </w:r>
      <w:r w:rsidRPr="00E077C5">
        <w:rPr>
          <w:rFonts w:ascii="Cambria" w:hAnsi="Cambria"/>
          <w:sz w:val="18"/>
          <w:szCs w:val="18"/>
        </w:rPr>
        <w:t xml:space="preserve"> </w:t>
      </w:r>
      <w:r w:rsidRPr="00EF0FC1">
        <w:rPr>
          <w:rFonts w:ascii="Verdana" w:hAnsi="Verdana"/>
          <w:sz w:val="16"/>
          <w:szCs w:val="16"/>
        </w:rPr>
        <w:t xml:space="preserve">Es. Responsabile scientifico Progetto di ricerca, </w:t>
      </w:r>
      <w:r w:rsidR="004A112E">
        <w:rPr>
          <w:rFonts w:ascii="Verdana" w:hAnsi="Verdana"/>
          <w:sz w:val="16"/>
          <w:szCs w:val="16"/>
        </w:rPr>
        <w:t>membro progetto di ricerca, coordinatore del dottorato, ecc.</w:t>
      </w:r>
    </w:p>
  </w:footnote>
  <w:footnote w:id="2">
    <w:p w14:paraId="0C67C0A3" w14:textId="77777777" w:rsidR="00737C7A" w:rsidRPr="00EF0FC1" w:rsidRDefault="00737C7A" w:rsidP="007A0341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EF0FC1">
        <w:rPr>
          <w:rStyle w:val="Rimandonotaapidipagina"/>
          <w:rFonts w:ascii="Verdana" w:hAnsi="Verdana"/>
          <w:sz w:val="16"/>
          <w:szCs w:val="16"/>
        </w:rPr>
        <w:footnoteRef/>
      </w:r>
      <w:r w:rsidRPr="00EF0FC1">
        <w:rPr>
          <w:rFonts w:ascii="Verdana" w:hAnsi="Verdana"/>
          <w:sz w:val="16"/>
          <w:szCs w:val="16"/>
        </w:rPr>
        <w:t xml:space="preserve"> La motivazione costituisce un elemento determinante per l’acquisto</w:t>
      </w:r>
    </w:p>
    <w:p w14:paraId="0FFE7EF6" w14:textId="77777777" w:rsidR="00737C7A" w:rsidRDefault="00737C7A" w:rsidP="007A0341">
      <w:pPr>
        <w:pStyle w:val="Testonotaapidipagina"/>
        <w:jc w:val="both"/>
      </w:pPr>
    </w:p>
  </w:footnote>
  <w:footnote w:id="3">
    <w:p w14:paraId="3503B731" w14:textId="63EE98E3" w:rsidR="00DA5ACD" w:rsidRDefault="00DA5ACD" w:rsidP="00DA5A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Ai sensi dell’articolo 95, comma 4 del </w:t>
      </w:r>
      <w:proofErr w:type="spellStart"/>
      <w:r>
        <w:t>D.Lgs.</w:t>
      </w:r>
      <w:proofErr w:type="spellEnd"/>
      <w:r>
        <w:t xml:space="preserve"> 50/2016 può essere utilizzato il criterio del minor prezzo per i servizi e le forniture con caratteristiche standardizzate o le cui condizioni sono definite dal mercato nonché per i servizi e le caratterizzati da elevata ripetitività, fatta eccezione per quelli di notevole contenuto tecnologico o che hanno un carattere innovativo.</w:t>
      </w:r>
    </w:p>
  </w:footnote>
  <w:footnote w:id="4">
    <w:p w14:paraId="1159A5DB" w14:textId="61A56576" w:rsidR="00104BBB" w:rsidRDefault="00104BBB">
      <w:pPr>
        <w:pStyle w:val="Testonotaapidipagina"/>
      </w:pPr>
      <w:r>
        <w:rPr>
          <w:rStyle w:val="Rimandonotaapidipagina"/>
        </w:rPr>
        <w:footnoteRef/>
      </w:r>
      <w:r>
        <w:t xml:space="preserve"> La motivazione deve far riferimento al prezzo ed alle caratteristiche tecniche/qualitative del bene/servizio richiesto</w:t>
      </w:r>
    </w:p>
  </w:footnote>
  <w:footnote w:id="5">
    <w:p w14:paraId="36C434D1" w14:textId="660244B2" w:rsidR="00D611BF" w:rsidRPr="00701D6F" w:rsidRDefault="00D611BF">
      <w:pPr>
        <w:pStyle w:val="Testonotaapidipagina"/>
        <w:rPr>
          <w:rFonts w:ascii="Verdana" w:hAnsi="Verdana"/>
          <w:sz w:val="16"/>
          <w:szCs w:val="16"/>
        </w:rPr>
      </w:pPr>
      <w:r w:rsidRPr="00701D6F">
        <w:rPr>
          <w:rStyle w:val="Rimandonotaapidipagina"/>
          <w:rFonts w:ascii="Verdana" w:hAnsi="Verdana"/>
          <w:sz w:val="16"/>
          <w:szCs w:val="16"/>
        </w:rPr>
        <w:footnoteRef/>
      </w:r>
      <w:r w:rsidRPr="00701D6F">
        <w:rPr>
          <w:rFonts w:ascii="Verdana" w:hAnsi="Verdana"/>
          <w:sz w:val="16"/>
          <w:szCs w:val="16"/>
        </w:rPr>
        <w:t xml:space="preserve"> Vedi </w:t>
      </w:r>
      <w:r w:rsidRPr="00701D6F">
        <w:rPr>
          <w:rFonts w:ascii="Verdana" w:hAnsi="Verdana"/>
          <w:b/>
          <w:sz w:val="16"/>
          <w:szCs w:val="16"/>
        </w:rPr>
        <w:t>art.63</w:t>
      </w:r>
      <w:r w:rsidRPr="00701D6F">
        <w:rPr>
          <w:rFonts w:ascii="Verdana" w:hAnsi="Verdana"/>
          <w:sz w:val="16"/>
          <w:szCs w:val="16"/>
        </w:rPr>
        <w:t xml:space="preserve"> </w:t>
      </w:r>
      <w:proofErr w:type="spellStart"/>
      <w:r w:rsidRPr="00701D6F">
        <w:rPr>
          <w:rFonts w:ascii="Verdana" w:hAnsi="Verdana"/>
          <w:sz w:val="16"/>
          <w:szCs w:val="16"/>
        </w:rPr>
        <w:t>D.lgs</w:t>
      </w:r>
      <w:proofErr w:type="spellEnd"/>
      <w:r w:rsidRPr="00701D6F">
        <w:rPr>
          <w:rFonts w:ascii="Verdana" w:hAnsi="Verdana"/>
          <w:sz w:val="16"/>
          <w:szCs w:val="16"/>
        </w:rPr>
        <w:t xml:space="preserve"> 18.04.2016 n.50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7BC31" w14:textId="77777777" w:rsidR="00737C7A" w:rsidRDefault="00737C7A" w:rsidP="00737C7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DB68E2" w14:textId="77777777" w:rsidR="00737C7A" w:rsidRDefault="00737C7A" w:rsidP="00737C7A">
    <w:pPr>
      <w:pStyle w:val="Intestazione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539214" w14:textId="77777777" w:rsidR="00737C7A" w:rsidRDefault="00737C7A" w:rsidP="00737C7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AE782" w14:textId="77777777" w:rsidR="00737C7A" w:rsidRDefault="00737C7A" w:rsidP="00C23F66">
    <w:pPr>
      <w:pStyle w:val="Intestazione"/>
      <w:framePr w:wrap="around" w:vAnchor="text" w:hAnchor="page" w:x="1434" w:y="-4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633B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>/5</w:t>
    </w:r>
  </w:p>
  <w:tbl>
    <w:tblPr>
      <w:tblW w:w="8971" w:type="dxa"/>
      <w:tblInd w:w="5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1"/>
    </w:tblGrid>
    <w:tr w:rsidR="00737C7A" w:rsidRPr="00EA52E4" w14:paraId="4A1A1633" w14:textId="77777777" w:rsidTr="00EA52E4">
      <w:trPr>
        <w:cantSplit/>
        <w:trHeight w:val="987"/>
      </w:trPr>
      <w:tc>
        <w:tcPr>
          <w:tcW w:w="8971" w:type="dxa"/>
          <w:vAlign w:val="center"/>
        </w:tcPr>
        <w:p w14:paraId="1732BDB8" w14:textId="62D661ED" w:rsidR="00EA52E4" w:rsidRPr="00967C78" w:rsidRDefault="00BD5F7B" w:rsidP="00BD5F7B">
          <w:pPr>
            <w:spacing w:after="0" w:line="240" w:lineRule="auto"/>
            <w:ind w:left="66"/>
            <w:rPr>
              <w:rFonts w:ascii="Verdana" w:hAnsi="Verdana"/>
              <w:sz w:val="20"/>
              <w:szCs w:val="20"/>
            </w:rPr>
          </w:pPr>
          <w:r w:rsidRPr="00967C78"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5577B77C" wp14:editId="6CC6E995">
                <wp:extent cx="2257425" cy="600075"/>
                <wp:effectExtent l="0" t="0" r="9525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5789" cy="5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DDCDF3" w14:textId="52FDFA2F" w:rsidR="00EA52E4" w:rsidRPr="00EA52E4" w:rsidRDefault="00BD5F7B" w:rsidP="00BD5F7B">
          <w:pPr>
            <w:spacing w:after="0" w:line="240" w:lineRule="auto"/>
            <w:jc w:val="center"/>
            <w:rPr>
              <w:rFonts w:ascii="Verdana" w:hAnsi="Verdana"/>
              <w:sz w:val="20"/>
            </w:rPr>
          </w:pPr>
          <w:r w:rsidRPr="00EA52E4">
            <w:rPr>
              <w:rFonts w:ascii="Verdana" w:hAnsi="Verdana"/>
              <w:sz w:val="20"/>
            </w:rPr>
            <w:t>RICHIESTA DI ACQUISTO BENI/SERVIZI</w:t>
          </w:r>
        </w:p>
        <w:p w14:paraId="3DE397AE" w14:textId="25FBFBA8" w:rsidR="008051D7" w:rsidRPr="00EA52E4" w:rsidRDefault="00C23F66" w:rsidP="00BD5F7B">
          <w:pPr>
            <w:spacing w:after="0" w:line="240" w:lineRule="auto"/>
            <w:jc w:val="center"/>
            <w:rPr>
              <w:rFonts w:ascii="Verdana" w:hAnsi="Verdana"/>
              <w:sz w:val="20"/>
            </w:rPr>
          </w:pPr>
          <w:r w:rsidRPr="00EA52E4">
            <w:rPr>
              <w:rFonts w:ascii="Verdana" w:hAnsi="Verdana"/>
              <w:sz w:val="20"/>
            </w:rPr>
            <w:t>Importo inferiore a euro 40.000,00</w:t>
          </w:r>
        </w:p>
        <w:p w14:paraId="272B7AFD" w14:textId="5F3EBE3C" w:rsidR="00425436" w:rsidRPr="00EA52E4" w:rsidRDefault="008051D7" w:rsidP="00BD5F7B">
          <w:pPr>
            <w:spacing w:after="0" w:line="240" w:lineRule="auto"/>
            <w:jc w:val="center"/>
            <w:rPr>
              <w:rFonts w:ascii="Verdana" w:hAnsi="Verdana"/>
              <w:sz w:val="20"/>
            </w:rPr>
          </w:pPr>
          <w:r w:rsidRPr="00EA52E4">
            <w:rPr>
              <w:rFonts w:ascii="Verdana" w:hAnsi="Verdana"/>
              <w:sz w:val="20"/>
            </w:rPr>
            <w:t>(affidamento diretto)</w:t>
          </w:r>
        </w:p>
      </w:tc>
    </w:tr>
  </w:tbl>
  <w:p w14:paraId="65D277A5" w14:textId="77777777" w:rsidR="00737C7A" w:rsidRPr="0063150F" w:rsidRDefault="00737C7A" w:rsidP="0063150F">
    <w:pPr>
      <w:pStyle w:val="Intestazion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BBE48" w14:textId="77777777" w:rsidR="00737C7A" w:rsidRDefault="00737C7A" w:rsidP="00B013E0">
    <w:pPr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F7A3D3" wp14:editId="2154C705">
              <wp:simplePos x="0" y="0"/>
              <wp:positionH relativeFrom="column">
                <wp:posOffset>-1158875</wp:posOffset>
              </wp:positionH>
              <wp:positionV relativeFrom="paragraph">
                <wp:posOffset>-33020</wp:posOffset>
              </wp:positionV>
              <wp:extent cx="3077210" cy="1359535"/>
              <wp:effectExtent l="0" t="0" r="8890" b="12065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1359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AD7EB" w14:textId="77777777" w:rsidR="00737C7A" w:rsidRDefault="00737C7A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999B4F8" wp14:editId="78C071AC">
                                <wp:extent cx="2266315" cy="1247775"/>
                                <wp:effectExtent l="0" t="0" r="635" b="0"/>
                                <wp:docPr id="1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315" cy="1247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5A4131" w14:textId="77777777" w:rsidR="00737C7A" w:rsidRDefault="00737C7A"/>
                        <w:p w14:paraId="7C83C113" w14:textId="77777777" w:rsidR="00737C7A" w:rsidRDefault="00737C7A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91.25pt;margin-top:-2.6pt;width:242.3pt;height:10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" filled="f" stroked="f">
              <v:textbox inset="0,0,0,0">
                <w:txbxContent>
                  <w:p w14:paraId="689AD7EB" w14:textId="77777777" w:rsidR="00737C7A" w:rsidRDefault="00737C7A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999B4F8" wp14:editId="78C071AC">
                          <wp:extent cx="2266315" cy="1247775"/>
                          <wp:effectExtent l="0" t="0" r="635" b="0"/>
                          <wp:docPr id="1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6315" cy="1247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75A4131" w14:textId="77777777" w:rsidR="00737C7A" w:rsidRDefault="00737C7A"/>
                  <w:p w14:paraId="7C83C113" w14:textId="77777777" w:rsidR="00737C7A" w:rsidRDefault="00737C7A"/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C63DDE9" wp14:editId="2E451E58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40181" w14:textId="77777777" w:rsidR="00737C7A" w:rsidRPr="00FB2043" w:rsidRDefault="00737C7A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10.95pt;margin-top:-3.05pt;width:204.9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jdKgIAAC0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" stroked="f">
              <v:textbox>
                <w:txbxContent>
                  <w:p w14:paraId="51740181" w14:textId="77777777" w:rsidR="00737C7A" w:rsidRPr="00FB2043" w:rsidRDefault="00737C7A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253"/>
    <w:multiLevelType w:val="hybridMultilevel"/>
    <w:tmpl w:val="94E24290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D261AFF"/>
    <w:multiLevelType w:val="hybridMultilevel"/>
    <w:tmpl w:val="1C7C3F82"/>
    <w:lvl w:ilvl="0" w:tplc="E4621B00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2">
    <w:nsid w:val="15E11072"/>
    <w:multiLevelType w:val="multilevel"/>
    <w:tmpl w:val="7F1CFC9E"/>
    <w:lvl w:ilvl="0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>
    <w:nsid w:val="16463ABB"/>
    <w:multiLevelType w:val="hybridMultilevel"/>
    <w:tmpl w:val="89004988"/>
    <w:lvl w:ilvl="0" w:tplc="5492E4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B61BC"/>
    <w:multiLevelType w:val="multilevel"/>
    <w:tmpl w:val="2C7C0F2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F30AFC"/>
    <w:multiLevelType w:val="hybridMultilevel"/>
    <w:tmpl w:val="2C7C0F20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C66CBC"/>
    <w:multiLevelType w:val="hybridMultilevel"/>
    <w:tmpl w:val="7F1CFC9E"/>
    <w:lvl w:ilvl="0" w:tplc="04100009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>
    <w:nsid w:val="1F64737C"/>
    <w:multiLevelType w:val="hybridMultilevel"/>
    <w:tmpl w:val="704A2A34"/>
    <w:lvl w:ilvl="0" w:tplc="0410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8">
    <w:nsid w:val="23966732"/>
    <w:multiLevelType w:val="hybridMultilevel"/>
    <w:tmpl w:val="83F8435A"/>
    <w:lvl w:ilvl="0" w:tplc="04100009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>
    <w:nsid w:val="266E0189"/>
    <w:multiLevelType w:val="hybridMultilevel"/>
    <w:tmpl w:val="4A9242BE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8E307E"/>
    <w:multiLevelType w:val="hybridMultilevel"/>
    <w:tmpl w:val="D6C4B142"/>
    <w:lvl w:ilvl="0" w:tplc="4076516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D8658F"/>
    <w:multiLevelType w:val="hybridMultilevel"/>
    <w:tmpl w:val="C17A179A"/>
    <w:lvl w:ilvl="0" w:tplc="04100009">
      <w:start w:val="1"/>
      <w:numFmt w:val="bullet"/>
      <w:lvlText w:val="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</w:abstractNum>
  <w:abstractNum w:abstractNumId="12">
    <w:nsid w:val="30350DF4"/>
    <w:multiLevelType w:val="hybridMultilevel"/>
    <w:tmpl w:val="CF50D2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FA7847"/>
    <w:multiLevelType w:val="hybridMultilevel"/>
    <w:tmpl w:val="4126D4A4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65F1944"/>
    <w:multiLevelType w:val="hybridMultilevel"/>
    <w:tmpl w:val="F0DE2D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31C9"/>
    <w:multiLevelType w:val="hybridMultilevel"/>
    <w:tmpl w:val="B07C3156"/>
    <w:lvl w:ilvl="0" w:tplc="04100009">
      <w:start w:val="1"/>
      <w:numFmt w:val="bullet"/>
      <w:lvlText w:val=""/>
      <w:lvlJc w:val="left"/>
      <w:pPr>
        <w:tabs>
          <w:tab w:val="num" w:pos="5605"/>
        </w:tabs>
        <w:ind w:left="56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65"/>
        </w:tabs>
        <w:ind w:left="7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85"/>
        </w:tabs>
        <w:ind w:left="8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05"/>
        </w:tabs>
        <w:ind w:left="9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25"/>
        </w:tabs>
        <w:ind w:left="9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45"/>
        </w:tabs>
        <w:ind w:left="10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65"/>
        </w:tabs>
        <w:ind w:left="11365" w:hanging="360"/>
      </w:pPr>
      <w:rPr>
        <w:rFonts w:ascii="Wingdings" w:hAnsi="Wingdings" w:hint="default"/>
      </w:rPr>
    </w:lvl>
  </w:abstractNum>
  <w:abstractNum w:abstractNumId="16">
    <w:nsid w:val="3C6F232F"/>
    <w:multiLevelType w:val="hybridMultilevel"/>
    <w:tmpl w:val="109A4096"/>
    <w:lvl w:ilvl="0" w:tplc="39164BFA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3DC202D7"/>
    <w:multiLevelType w:val="hybridMultilevel"/>
    <w:tmpl w:val="2A707E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D3CED"/>
    <w:multiLevelType w:val="hybridMultilevel"/>
    <w:tmpl w:val="282464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8911A6"/>
    <w:multiLevelType w:val="hybridMultilevel"/>
    <w:tmpl w:val="B7BE90FA"/>
    <w:lvl w:ilvl="0" w:tplc="4FBE8088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507E33BF"/>
    <w:multiLevelType w:val="hybridMultilevel"/>
    <w:tmpl w:val="C1FA44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D30451"/>
    <w:multiLevelType w:val="multilevel"/>
    <w:tmpl w:val="6EB46574"/>
    <w:lvl w:ilvl="0">
      <w:start w:val="1"/>
      <w:numFmt w:val="lowerLetter"/>
      <w:lvlText w:val="%1."/>
      <w:lvlJc w:val="left"/>
      <w:pPr>
        <w:tabs>
          <w:tab w:val="num" w:pos="10283"/>
        </w:tabs>
        <w:ind w:left="10283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ascii="Courier New" w:eastAsia="Times New Roman" w:hAnsi="Courier New" w:cs="Courier New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723"/>
        </w:tabs>
        <w:ind w:left="1723" w:hanging="360"/>
      </w:pPr>
      <w:rPr>
        <w:rFonts w:ascii="Wingdings" w:eastAsia="Times New Roman" w:hAnsi="Wingdings" w:cs="Wingdings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  <w:rPr>
        <w:rFonts w:ascii="Symbol" w:eastAsia="Times New Roman" w:hAnsi="Symbol" w:cs="Symbo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83"/>
        </w:tabs>
        <w:ind w:left="3883" w:hanging="360"/>
      </w:pPr>
      <w:rPr>
        <w:rFonts w:cs="Times New Roman"/>
      </w:rPr>
    </w:lvl>
  </w:abstractNum>
  <w:abstractNum w:abstractNumId="22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138A2"/>
    <w:multiLevelType w:val="hybridMultilevel"/>
    <w:tmpl w:val="E0663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6559F"/>
    <w:multiLevelType w:val="hybridMultilevel"/>
    <w:tmpl w:val="67C8F12E"/>
    <w:lvl w:ilvl="0" w:tplc="7682CAD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E76A0"/>
    <w:multiLevelType w:val="hybridMultilevel"/>
    <w:tmpl w:val="3A32F112"/>
    <w:lvl w:ilvl="0" w:tplc="9ECCA87A">
      <w:start w:val="1"/>
      <w:numFmt w:val="bullet"/>
      <w:lvlText w:val=""/>
      <w:lvlJc w:val="left"/>
      <w:pPr>
        <w:ind w:left="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>
    <w:nsid w:val="66AC1C03"/>
    <w:multiLevelType w:val="hybridMultilevel"/>
    <w:tmpl w:val="B7DE6B7C"/>
    <w:lvl w:ilvl="0" w:tplc="545224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375F4"/>
    <w:multiLevelType w:val="hybridMultilevel"/>
    <w:tmpl w:val="B930198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8705AE"/>
    <w:multiLevelType w:val="multilevel"/>
    <w:tmpl w:val="83F8435A"/>
    <w:lvl w:ilvl="0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9">
    <w:nsid w:val="6D48292C"/>
    <w:multiLevelType w:val="multilevel"/>
    <w:tmpl w:val="B93019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AD60F7"/>
    <w:multiLevelType w:val="hybridMultilevel"/>
    <w:tmpl w:val="441410B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C672F"/>
    <w:multiLevelType w:val="hybridMultilevel"/>
    <w:tmpl w:val="8A5C545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F24621"/>
    <w:multiLevelType w:val="hybridMultilevel"/>
    <w:tmpl w:val="668807C0"/>
    <w:lvl w:ilvl="0" w:tplc="0410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>
    <w:nsid w:val="7CB86E8E"/>
    <w:multiLevelType w:val="hybridMultilevel"/>
    <w:tmpl w:val="08D66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0"/>
  </w:num>
  <w:num w:numId="5">
    <w:abstractNumId w:val="21"/>
  </w:num>
  <w:num w:numId="6">
    <w:abstractNumId w:val="20"/>
  </w:num>
  <w:num w:numId="7">
    <w:abstractNumId w:val="31"/>
  </w:num>
  <w:num w:numId="8">
    <w:abstractNumId w:val="13"/>
  </w:num>
  <w:num w:numId="9">
    <w:abstractNumId w:val="9"/>
  </w:num>
  <w:num w:numId="10">
    <w:abstractNumId w:val="27"/>
  </w:num>
  <w:num w:numId="11">
    <w:abstractNumId w:val="29"/>
  </w:num>
  <w:num w:numId="12">
    <w:abstractNumId w:val="18"/>
  </w:num>
  <w:num w:numId="13">
    <w:abstractNumId w:val="7"/>
  </w:num>
  <w:num w:numId="14">
    <w:abstractNumId w:val="11"/>
  </w:num>
  <w:num w:numId="15">
    <w:abstractNumId w:val="8"/>
  </w:num>
  <w:num w:numId="16">
    <w:abstractNumId w:val="28"/>
  </w:num>
  <w:num w:numId="17">
    <w:abstractNumId w:val="6"/>
  </w:num>
  <w:num w:numId="18">
    <w:abstractNumId w:val="2"/>
  </w:num>
  <w:num w:numId="19">
    <w:abstractNumId w:val="5"/>
  </w:num>
  <w:num w:numId="20">
    <w:abstractNumId w:val="4"/>
  </w:num>
  <w:num w:numId="21">
    <w:abstractNumId w:val="15"/>
  </w:num>
  <w:num w:numId="22">
    <w:abstractNumId w:val="23"/>
  </w:num>
  <w:num w:numId="23">
    <w:abstractNumId w:val="33"/>
  </w:num>
  <w:num w:numId="24">
    <w:abstractNumId w:val="22"/>
  </w:num>
  <w:num w:numId="25">
    <w:abstractNumId w:val="19"/>
  </w:num>
  <w:num w:numId="26">
    <w:abstractNumId w:val="1"/>
  </w:num>
  <w:num w:numId="27">
    <w:abstractNumId w:val="16"/>
  </w:num>
  <w:num w:numId="28">
    <w:abstractNumId w:val="3"/>
  </w:num>
  <w:num w:numId="29">
    <w:abstractNumId w:val="32"/>
  </w:num>
  <w:num w:numId="30">
    <w:abstractNumId w:val="17"/>
  </w:num>
  <w:num w:numId="31">
    <w:abstractNumId w:val="14"/>
  </w:num>
  <w:num w:numId="32">
    <w:abstractNumId w:val="30"/>
  </w:num>
  <w:num w:numId="33">
    <w:abstractNumId w:val="2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1B"/>
    <w:rsid w:val="00005395"/>
    <w:rsid w:val="000262E0"/>
    <w:rsid w:val="00030A01"/>
    <w:rsid w:val="0003652D"/>
    <w:rsid w:val="00037616"/>
    <w:rsid w:val="00041F47"/>
    <w:rsid w:val="000508A2"/>
    <w:rsid w:val="00055F9F"/>
    <w:rsid w:val="00065691"/>
    <w:rsid w:val="00065CA4"/>
    <w:rsid w:val="00066948"/>
    <w:rsid w:val="0008316F"/>
    <w:rsid w:val="0009011E"/>
    <w:rsid w:val="000A1CB2"/>
    <w:rsid w:val="000B059C"/>
    <w:rsid w:val="000D5835"/>
    <w:rsid w:val="000D6FF1"/>
    <w:rsid w:val="000E648D"/>
    <w:rsid w:val="00104BBB"/>
    <w:rsid w:val="0012779B"/>
    <w:rsid w:val="00127AE6"/>
    <w:rsid w:val="00132930"/>
    <w:rsid w:val="0013437D"/>
    <w:rsid w:val="00142D71"/>
    <w:rsid w:val="0016173F"/>
    <w:rsid w:val="00173644"/>
    <w:rsid w:val="00177DDF"/>
    <w:rsid w:val="00191CF4"/>
    <w:rsid w:val="001954B6"/>
    <w:rsid w:val="001A3404"/>
    <w:rsid w:val="001B22DD"/>
    <w:rsid w:val="001C21E3"/>
    <w:rsid w:val="001C7F5D"/>
    <w:rsid w:val="001E63BE"/>
    <w:rsid w:val="001F342A"/>
    <w:rsid w:val="001F4384"/>
    <w:rsid w:val="001F7BF0"/>
    <w:rsid w:val="001F7C96"/>
    <w:rsid w:val="00204ECA"/>
    <w:rsid w:val="0021318E"/>
    <w:rsid w:val="00214DD5"/>
    <w:rsid w:val="002231AE"/>
    <w:rsid w:val="00241F40"/>
    <w:rsid w:val="002819A5"/>
    <w:rsid w:val="00285E5D"/>
    <w:rsid w:val="00293656"/>
    <w:rsid w:val="00296A9D"/>
    <w:rsid w:val="002C6639"/>
    <w:rsid w:val="002C7834"/>
    <w:rsid w:val="002E1313"/>
    <w:rsid w:val="002E7ADB"/>
    <w:rsid w:val="002F4F9A"/>
    <w:rsid w:val="002F5BFB"/>
    <w:rsid w:val="003000B2"/>
    <w:rsid w:val="00314A7A"/>
    <w:rsid w:val="00316777"/>
    <w:rsid w:val="00350C2A"/>
    <w:rsid w:val="0035478A"/>
    <w:rsid w:val="00367436"/>
    <w:rsid w:val="003703CC"/>
    <w:rsid w:val="00382F9F"/>
    <w:rsid w:val="0039339B"/>
    <w:rsid w:val="00393DF5"/>
    <w:rsid w:val="00396CA2"/>
    <w:rsid w:val="003A77E5"/>
    <w:rsid w:val="003B55FB"/>
    <w:rsid w:val="003D046C"/>
    <w:rsid w:val="003D47C1"/>
    <w:rsid w:val="003E607E"/>
    <w:rsid w:val="003E65B5"/>
    <w:rsid w:val="003F4557"/>
    <w:rsid w:val="003F5C78"/>
    <w:rsid w:val="0040330F"/>
    <w:rsid w:val="004039B3"/>
    <w:rsid w:val="00404E30"/>
    <w:rsid w:val="00424B58"/>
    <w:rsid w:val="00425436"/>
    <w:rsid w:val="0046437A"/>
    <w:rsid w:val="004734FB"/>
    <w:rsid w:val="00476110"/>
    <w:rsid w:val="00481D53"/>
    <w:rsid w:val="00481E78"/>
    <w:rsid w:val="004833ED"/>
    <w:rsid w:val="00495979"/>
    <w:rsid w:val="004A00AA"/>
    <w:rsid w:val="004A112E"/>
    <w:rsid w:val="004A35A1"/>
    <w:rsid w:val="004A3C28"/>
    <w:rsid w:val="004B45A2"/>
    <w:rsid w:val="004B77A4"/>
    <w:rsid w:val="004C14B8"/>
    <w:rsid w:val="004C2A1D"/>
    <w:rsid w:val="004D46AB"/>
    <w:rsid w:val="00522D12"/>
    <w:rsid w:val="00534D11"/>
    <w:rsid w:val="00541068"/>
    <w:rsid w:val="005424A0"/>
    <w:rsid w:val="0054265B"/>
    <w:rsid w:val="00546109"/>
    <w:rsid w:val="005515CC"/>
    <w:rsid w:val="005537AE"/>
    <w:rsid w:val="005850C3"/>
    <w:rsid w:val="0059637D"/>
    <w:rsid w:val="005B4337"/>
    <w:rsid w:val="005B7473"/>
    <w:rsid w:val="005B7C6B"/>
    <w:rsid w:val="005C25AD"/>
    <w:rsid w:val="005C42FC"/>
    <w:rsid w:val="005C461B"/>
    <w:rsid w:val="005E1BB5"/>
    <w:rsid w:val="005F44C0"/>
    <w:rsid w:val="005F7138"/>
    <w:rsid w:val="0063150F"/>
    <w:rsid w:val="006354A1"/>
    <w:rsid w:val="00635BC4"/>
    <w:rsid w:val="00636159"/>
    <w:rsid w:val="0064320E"/>
    <w:rsid w:val="00643E41"/>
    <w:rsid w:val="006A407E"/>
    <w:rsid w:val="006C3ED7"/>
    <w:rsid w:val="00700F4D"/>
    <w:rsid w:val="00701D6F"/>
    <w:rsid w:val="00712443"/>
    <w:rsid w:val="00727DA0"/>
    <w:rsid w:val="00730D18"/>
    <w:rsid w:val="00737C7A"/>
    <w:rsid w:val="00751B57"/>
    <w:rsid w:val="007553D7"/>
    <w:rsid w:val="00757FA9"/>
    <w:rsid w:val="0076686E"/>
    <w:rsid w:val="00777DCD"/>
    <w:rsid w:val="007A0341"/>
    <w:rsid w:val="007A13E5"/>
    <w:rsid w:val="007B5D5D"/>
    <w:rsid w:val="007B78FC"/>
    <w:rsid w:val="007D7995"/>
    <w:rsid w:val="007E3DBF"/>
    <w:rsid w:val="007E6B0E"/>
    <w:rsid w:val="007F5ACA"/>
    <w:rsid w:val="0080227D"/>
    <w:rsid w:val="00804141"/>
    <w:rsid w:val="008051D7"/>
    <w:rsid w:val="00806ABA"/>
    <w:rsid w:val="00813323"/>
    <w:rsid w:val="008422FC"/>
    <w:rsid w:val="00842755"/>
    <w:rsid w:val="00875CC7"/>
    <w:rsid w:val="00885000"/>
    <w:rsid w:val="00897131"/>
    <w:rsid w:val="008C07AA"/>
    <w:rsid w:val="008C2276"/>
    <w:rsid w:val="008C7072"/>
    <w:rsid w:val="008D2D0A"/>
    <w:rsid w:val="008F1176"/>
    <w:rsid w:val="008F1D6D"/>
    <w:rsid w:val="008F1EC1"/>
    <w:rsid w:val="0091087D"/>
    <w:rsid w:val="009200EA"/>
    <w:rsid w:val="00942811"/>
    <w:rsid w:val="00943E3D"/>
    <w:rsid w:val="009454D8"/>
    <w:rsid w:val="00947CC1"/>
    <w:rsid w:val="00951CF2"/>
    <w:rsid w:val="00957348"/>
    <w:rsid w:val="00966443"/>
    <w:rsid w:val="009673FA"/>
    <w:rsid w:val="00967C78"/>
    <w:rsid w:val="00975D88"/>
    <w:rsid w:val="009763DE"/>
    <w:rsid w:val="00976D69"/>
    <w:rsid w:val="00982457"/>
    <w:rsid w:val="009F2CCF"/>
    <w:rsid w:val="009F5B6F"/>
    <w:rsid w:val="00A0176B"/>
    <w:rsid w:val="00A0269E"/>
    <w:rsid w:val="00A14363"/>
    <w:rsid w:val="00A212D8"/>
    <w:rsid w:val="00A326F7"/>
    <w:rsid w:val="00A32902"/>
    <w:rsid w:val="00A535BF"/>
    <w:rsid w:val="00A54EE1"/>
    <w:rsid w:val="00A661FB"/>
    <w:rsid w:val="00A71696"/>
    <w:rsid w:val="00A8000F"/>
    <w:rsid w:val="00A81103"/>
    <w:rsid w:val="00A94B72"/>
    <w:rsid w:val="00AC3BCC"/>
    <w:rsid w:val="00AD6658"/>
    <w:rsid w:val="00AE015F"/>
    <w:rsid w:val="00B013E0"/>
    <w:rsid w:val="00B03639"/>
    <w:rsid w:val="00B07EB9"/>
    <w:rsid w:val="00B125D3"/>
    <w:rsid w:val="00B1477D"/>
    <w:rsid w:val="00B202BB"/>
    <w:rsid w:val="00B20EDB"/>
    <w:rsid w:val="00B508A2"/>
    <w:rsid w:val="00B809DA"/>
    <w:rsid w:val="00B90FC2"/>
    <w:rsid w:val="00BA0827"/>
    <w:rsid w:val="00BB3AF6"/>
    <w:rsid w:val="00BB66BB"/>
    <w:rsid w:val="00BB6A4A"/>
    <w:rsid w:val="00BB71B2"/>
    <w:rsid w:val="00BC4FD9"/>
    <w:rsid w:val="00BC745B"/>
    <w:rsid w:val="00BD5F7B"/>
    <w:rsid w:val="00BF4360"/>
    <w:rsid w:val="00BF55B6"/>
    <w:rsid w:val="00BF5E1F"/>
    <w:rsid w:val="00C10ECE"/>
    <w:rsid w:val="00C128CE"/>
    <w:rsid w:val="00C233EA"/>
    <w:rsid w:val="00C23F66"/>
    <w:rsid w:val="00C249E3"/>
    <w:rsid w:val="00C379AA"/>
    <w:rsid w:val="00C411D9"/>
    <w:rsid w:val="00C4689B"/>
    <w:rsid w:val="00C545B2"/>
    <w:rsid w:val="00C5533E"/>
    <w:rsid w:val="00C61DB4"/>
    <w:rsid w:val="00C7141A"/>
    <w:rsid w:val="00C75E6A"/>
    <w:rsid w:val="00C77819"/>
    <w:rsid w:val="00C824F1"/>
    <w:rsid w:val="00C85342"/>
    <w:rsid w:val="00C95669"/>
    <w:rsid w:val="00CA3C8A"/>
    <w:rsid w:val="00CB4B31"/>
    <w:rsid w:val="00CB609B"/>
    <w:rsid w:val="00CF128B"/>
    <w:rsid w:val="00CF185E"/>
    <w:rsid w:val="00CF32AC"/>
    <w:rsid w:val="00D16B0C"/>
    <w:rsid w:val="00D1793C"/>
    <w:rsid w:val="00D34FCA"/>
    <w:rsid w:val="00D3793D"/>
    <w:rsid w:val="00D402B5"/>
    <w:rsid w:val="00D438B2"/>
    <w:rsid w:val="00D611BF"/>
    <w:rsid w:val="00D651C3"/>
    <w:rsid w:val="00D7562E"/>
    <w:rsid w:val="00D810E5"/>
    <w:rsid w:val="00D8149E"/>
    <w:rsid w:val="00D830CA"/>
    <w:rsid w:val="00D83852"/>
    <w:rsid w:val="00D84711"/>
    <w:rsid w:val="00D94794"/>
    <w:rsid w:val="00D95FE9"/>
    <w:rsid w:val="00DA4B31"/>
    <w:rsid w:val="00DA5ACD"/>
    <w:rsid w:val="00DB139D"/>
    <w:rsid w:val="00DB41EE"/>
    <w:rsid w:val="00DB633B"/>
    <w:rsid w:val="00DC5979"/>
    <w:rsid w:val="00DC645F"/>
    <w:rsid w:val="00DD237A"/>
    <w:rsid w:val="00DF6360"/>
    <w:rsid w:val="00E077C5"/>
    <w:rsid w:val="00E134A9"/>
    <w:rsid w:val="00E15967"/>
    <w:rsid w:val="00E36285"/>
    <w:rsid w:val="00E44BC1"/>
    <w:rsid w:val="00E521A6"/>
    <w:rsid w:val="00E56FB8"/>
    <w:rsid w:val="00E57C48"/>
    <w:rsid w:val="00E66202"/>
    <w:rsid w:val="00E6666D"/>
    <w:rsid w:val="00E86D88"/>
    <w:rsid w:val="00E87279"/>
    <w:rsid w:val="00E8732F"/>
    <w:rsid w:val="00E9096C"/>
    <w:rsid w:val="00E96151"/>
    <w:rsid w:val="00EA52E4"/>
    <w:rsid w:val="00EC1867"/>
    <w:rsid w:val="00EC72E0"/>
    <w:rsid w:val="00ED0638"/>
    <w:rsid w:val="00ED7995"/>
    <w:rsid w:val="00EE1E86"/>
    <w:rsid w:val="00EE3A22"/>
    <w:rsid w:val="00EF0FC1"/>
    <w:rsid w:val="00F001A2"/>
    <w:rsid w:val="00F0436C"/>
    <w:rsid w:val="00F11E78"/>
    <w:rsid w:val="00F20F3F"/>
    <w:rsid w:val="00F540FE"/>
    <w:rsid w:val="00F64737"/>
    <w:rsid w:val="00F83322"/>
    <w:rsid w:val="00F94776"/>
    <w:rsid w:val="00FA14F3"/>
    <w:rsid w:val="00FA54F5"/>
    <w:rsid w:val="00FB2043"/>
    <w:rsid w:val="00FB2462"/>
    <w:rsid w:val="00FD2217"/>
    <w:rsid w:val="00FE05E2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B46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AA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BB71B2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uiPriority w:val="99"/>
    <w:locked/>
    <w:rsid w:val="00BB71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BB71B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54B9C"/>
    <w:rPr>
      <w:rFonts w:ascii="Palatino Linotype" w:hAnsi="Palatino Linotype"/>
      <w:lang w:eastAsia="en-US"/>
    </w:rPr>
  </w:style>
  <w:style w:type="paragraph" w:styleId="Elenco">
    <w:name w:val="List"/>
    <w:basedOn w:val="Corpotesto"/>
    <w:uiPriority w:val="99"/>
    <w:locked/>
    <w:rsid w:val="00BB71B2"/>
  </w:style>
  <w:style w:type="paragraph" w:styleId="Didascalia">
    <w:name w:val="caption"/>
    <w:basedOn w:val="Normale"/>
    <w:uiPriority w:val="99"/>
    <w:qFormat/>
    <w:locked/>
    <w:rsid w:val="00BB71B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locked/>
    <w:rsid w:val="00BB71B2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eastAsia="zh-CN"/>
    </w:rPr>
  </w:style>
  <w:style w:type="paragraph" w:styleId="Pidipagina">
    <w:name w:val="footer"/>
    <w:basedOn w:val="Normale"/>
    <w:link w:val="Pidipagina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locked/>
    <w:rsid w:val="003B55FB"/>
    <w:rPr>
      <w:rFonts w:eastAsia="SimSun"/>
      <w:kern w:val="1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rsid w:val="007B78FC"/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locked/>
    <w:rsid w:val="00727DA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locked/>
    <w:rsid w:val="00727DA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476110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476110"/>
    <w:rPr>
      <w:rFonts w:cs="Times New Roman"/>
    </w:rPr>
  </w:style>
  <w:style w:type="character" w:styleId="Rimandonotaapidipagina">
    <w:name w:val="footnote reference"/>
    <w:uiPriority w:val="99"/>
    <w:locked/>
    <w:rsid w:val="00476110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locked/>
    <w:rsid w:val="004C2A1D"/>
    <w:pPr>
      <w:ind w:left="720"/>
      <w:contextualSpacing/>
    </w:pPr>
  </w:style>
  <w:style w:type="character" w:styleId="Rimandocommento">
    <w:name w:val="annotation reference"/>
    <w:uiPriority w:val="99"/>
    <w:semiHidden/>
    <w:locked/>
    <w:rsid w:val="00C128C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C128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54B9C"/>
    <w:rPr>
      <w:rFonts w:ascii="Palatino Linotype" w:hAnsi="Palatino Linotype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C128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54B9C"/>
    <w:rPr>
      <w:rFonts w:ascii="Palatino Linotype" w:hAnsi="Palatino Linotype"/>
      <w:b/>
      <w:bCs/>
      <w:sz w:val="20"/>
      <w:szCs w:val="20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locked/>
    <w:rsid w:val="00737C7A"/>
  </w:style>
  <w:style w:type="table" w:styleId="Grigliatabella">
    <w:name w:val="Table Grid"/>
    <w:basedOn w:val="Tabellanormale"/>
    <w:rsid w:val="001B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AA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BB71B2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uiPriority w:val="99"/>
    <w:locked/>
    <w:rsid w:val="00BB71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BB71B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54B9C"/>
    <w:rPr>
      <w:rFonts w:ascii="Palatino Linotype" w:hAnsi="Palatino Linotype"/>
      <w:lang w:eastAsia="en-US"/>
    </w:rPr>
  </w:style>
  <w:style w:type="paragraph" w:styleId="Elenco">
    <w:name w:val="List"/>
    <w:basedOn w:val="Corpotesto"/>
    <w:uiPriority w:val="99"/>
    <w:locked/>
    <w:rsid w:val="00BB71B2"/>
  </w:style>
  <w:style w:type="paragraph" w:styleId="Didascalia">
    <w:name w:val="caption"/>
    <w:basedOn w:val="Normale"/>
    <w:uiPriority w:val="99"/>
    <w:qFormat/>
    <w:locked/>
    <w:rsid w:val="00BB71B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locked/>
    <w:rsid w:val="00BB71B2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eastAsia="zh-CN"/>
    </w:rPr>
  </w:style>
  <w:style w:type="paragraph" w:styleId="Pidipagina">
    <w:name w:val="footer"/>
    <w:basedOn w:val="Normale"/>
    <w:link w:val="Pidipagina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locked/>
    <w:rsid w:val="003B55FB"/>
    <w:rPr>
      <w:rFonts w:eastAsia="SimSun"/>
      <w:kern w:val="1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rsid w:val="007B78FC"/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locked/>
    <w:rsid w:val="00727DA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locked/>
    <w:rsid w:val="00727DA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476110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476110"/>
    <w:rPr>
      <w:rFonts w:cs="Times New Roman"/>
    </w:rPr>
  </w:style>
  <w:style w:type="character" w:styleId="Rimandonotaapidipagina">
    <w:name w:val="footnote reference"/>
    <w:uiPriority w:val="99"/>
    <w:locked/>
    <w:rsid w:val="00476110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locked/>
    <w:rsid w:val="004C2A1D"/>
    <w:pPr>
      <w:ind w:left="720"/>
      <w:contextualSpacing/>
    </w:pPr>
  </w:style>
  <w:style w:type="character" w:styleId="Rimandocommento">
    <w:name w:val="annotation reference"/>
    <w:uiPriority w:val="99"/>
    <w:semiHidden/>
    <w:locked/>
    <w:rsid w:val="00C128C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C128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54B9C"/>
    <w:rPr>
      <w:rFonts w:ascii="Palatino Linotype" w:hAnsi="Palatino Linotype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C128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54B9C"/>
    <w:rPr>
      <w:rFonts w:ascii="Palatino Linotype" w:hAnsi="Palatino Linotype"/>
      <w:b/>
      <w:bCs/>
      <w:sz w:val="20"/>
      <w:szCs w:val="20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locked/>
    <w:rsid w:val="00737C7A"/>
  </w:style>
  <w:style w:type="table" w:styleId="Grigliatabella">
    <w:name w:val="Table Grid"/>
    <w:basedOn w:val="Tabellanormale"/>
    <w:rsid w:val="001B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acquistinretep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fi.it/vp-6701-contratti-unici-di-ateneo.htm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zia\AppData\Local\Temp\ING-INDISTRI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4674-7027-42E4-B9E2-EAE108AC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ING-INDISTRIALE</Template>
  <TotalTime>13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Firenze, lì ……………………</vt:lpstr>
    </vt:vector>
  </TitlesOfParts>
  <Company>Microsoft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 ……………………</dc:title>
  <dc:creator>patrizia</dc:creator>
  <cp:lastModifiedBy>user</cp:lastModifiedBy>
  <cp:revision>6</cp:revision>
  <cp:lastPrinted>2016-06-10T11:25:00Z</cp:lastPrinted>
  <dcterms:created xsi:type="dcterms:W3CDTF">2016-09-20T10:57:00Z</dcterms:created>
  <dcterms:modified xsi:type="dcterms:W3CDTF">2016-10-05T13:23:00Z</dcterms:modified>
</cp:coreProperties>
</file>